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02:01</w:t>
        </w:r>
      </w:smartTag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Definition.</w:t>
      </w: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Copies of petitions.</w:t>
      </w: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action on request.</w:t>
      </w: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6:02:01:04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decision from commission.</w:t>
      </w:r>
    </w:p>
    <w:p w:rsidR="00643572" w:rsidRDefault="00643572" w:rsidP="00150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43572" w:rsidSect="006435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50B40"/>
    <w:rsid w:val="00213F8B"/>
    <w:rsid w:val="002331DF"/>
    <w:rsid w:val="005016CD"/>
    <w:rsid w:val="00643572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4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6:02:01</dc:title>
  <dc:subject/>
  <dc:creator>lrpr13879</dc:creator>
  <cp:keywords/>
  <dc:description/>
  <cp:lastModifiedBy>lrpr13879</cp:lastModifiedBy>
  <cp:revision>1</cp:revision>
  <dcterms:created xsi:type="dcterms:W3CDTF">2004-06-01T20:27:00Z</dcterms:created>
  <dcterms:modified xsi:type="dcterms:W3CDTF">2004-06-01T20:27:00Z</dcterms:modified>
</cp:coreProperties>
</file>