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E3" w:rsidRPr="00CB4D31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B4D31"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6"/>
          <w:attr w:name="Hour" w:val="15"/>
        </w:smartTagPr>
        <w:r w:rsidRPr="00CB4D31">
          <w:rPr>
            <w:rFonts w:ascii="Times New Roman" w:hAnsi="Times New Roman"/>
            <w:b/>
            <w:sz w:val="24"/>
          </w:rPr>
          <w:t>03:06</w:t>
        </w:r>
      </w:smartTag>
    </w:p>
    <w:p w:rsidR="001910E3" w:rsidRPr="00CB4D31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910E3" w:rsidRPr="00CB4D31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B4D31">
        <w:rPr>
          <w:rFonts w:ascii="Times New Roman" w:hAnsi="Times New Roman"/>
          <w:b/>
          <w:sz w:val="24"/>
        </w:rPr>
        <w:t>SOIL CONSERVATION AWARD PROGRAM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  <w:r>
        <w:rPr>
          <w:rFonts w:ascii="Times New Roman" w:hAnsi="Times New Roman"/>
          <w:sz w:val="24"/>
        </w:rPr>
        <w:tab/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Eligible recipients.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Nominations.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Nomination form and procedures.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Selection criteria.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Award selection committee.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Selection of award recipients.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awards per conservation district.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12:03:06:10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Submittal of selections to State Conservation Commission.</w:t>
      </w:r>
    </w:p>
    <w:p w:rsidR="001910E3" w:rsidRPr="00BD3A70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 w:rsidRPr="00BD3A70">
          <w:rPr>
            <w:rFonts w:ascii="Times New Roman" w:hAnsi="Times New Roman"/>
            <w:sz w:val="24"/>
            <w:szCs w:val="24"/>
          </w:rPr>
          <w:t>12:03:06:11</w:t>
        </w:r>
      </w:smartTag>
      <w:r w:rsidRPr="00BD3A70">
        <w:rPr>
          <w:rFonts w:ascii="Times New Roman" w:hAnsi="Times New Roman"/>
          <w:sz w:val="24"/>
          <w:szCs w:val="24"/>
        </w:rPr>
        <w:tab/>
      </w:r>
      <w:r w:rsidRPr="00BD3A70">
        <w:rPr>
          <w:rFonts w:ascii="Times New Roman" w:hAnsi="Times New Roman"/>
          <w:sz w:val="24"/>
          <w:szCs w:val="24"/>
        </w:rPr>
        <w:tab/>
        <w:t>Sign and certificate.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 w:rsidRPr="00BD3A70">
          <w:rPr>
            <w:rFonts w:ascii="Times New Roman" w:hAnsi="Times New Roman"/>
            <w:sz w:val="24"/>
            <w:szCs w:val="24"/>
          </w:rPr>
          <w:t>12:0</w:t>
        </w:r>
        <w:r>
          <w:rPr>
            <w:rFonts w:ascii="Times New Roman" w:hAnsi="Times New Roman"/>
            <w:sz w:val="24"/>
            <w:szCs w:val="24"/>
          </w:rPr>
          <w:t>3:06</w:t>
        </w:r>
        <w:r w:rsidRPr="00BD3A70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</w:rPr>
          <w:t>12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 display and placement guidelines.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  <w:szCs w:val="24"/>
          </w:rPr>
          <w:t>12:03:06:13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Multiple awards.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  <w:szCs w:val="24"/>
          </w:rPr>
          <w:t>12:03:06:14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Award presentation ceremonies.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  <w:szCs w:val="24"/>
          </w:rPr>
          <w:t>12:03:06:15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Awareness and publicity.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A</w:t>
      </w:r>
      <w:r>
        <w:rPr>
          <w:rFonts w:ascii="Times New Roman" w:hAnsi="Times New Roman"/>
          <w:sz w:val="24"/>
          <w:szCs w:val="24"/>
        </w:rPr>
        <w:tab/>
        <w:t>Nomination Form For Award Winning Soil Conservation Farm/Ranch</w:t>
      </w: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910E3" w:rsidRDefault="001910E3" w:rsidP="00200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1910E3" w:rsidSect="001910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10E3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053B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53AB6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3A70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B4D31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3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12:03:06</dc:title>
  <dc:subject/>
  <dc:creator>lrpr14533</dc:creator>
  <cp:keywords/>
  <dc:description/>
  <cp:lastModifiedBy>lrpr14533</cp:lastModifiedBy>
  <cp:revision>1</cp:revision>
  <dcterms:created xsi:type="dcterms:W3CDTF">2008-12-19T16:27:00Z</dcterms:created>
  <dcterms:modified xsi:type="dcterms:W3CDTF">2008-12-19T16:28:00Z</dcterms:modified>
</cp:coreProperties>
</file>