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F0" w:rsidRDefault="00C458F0" w:rsidP="00092A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20:04:17</w:t>
        </w:r>
      </w:smartTag>
      <w:r>
        <w:rPr>
          <w:rFonts w:ascii="Times New Roman" w:hAnsi="Times New Roman"/>
          <w:b/>
          <w:sz w:val="24"/>
        </w:rPr>
        <w:t>:08.  Disturbing the peace forbidden.</w:t>
      </w:r>
      <w:r>
        <w:rPr>
          <w:rFonts w:ascii="Times New Roman" w:hAnsi="Times New Roman"/>
          <w:sz w:val="24"/>
        </w:rPr>
        <w:t xml:space="preserve"> No person shall in any manner or at any time disturb the peace or make himself obnoxious on the grounds of an association.</w:t>
      </w:r>
    </w:p>
    <w:p w:rsidR="00C458F0" w:rsidRDefault="00C458F0" w:rsidP="00092A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458F0" w:rsidRDefault="00C458F0" w:rsidP="00092A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>; transferred from § </w:t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20:04:03:13</w:t>
        </w:r>
      </w:smartTag>
      <w:r>
        <w:rPr>
          <w:rFonts w:ascii="Times New Roman" w:hAnsi="Times New Roman"/>
          <w:sz w:val="24"/>
        </w:rPr>
        <w:t xml:space="preserve">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C458F0" w:rsidRDefault="00C458F0" w:rsidP="00092A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42-7-56.</w:t>
      </w:r>
    </w:p>
    <w:p w:rsidR="00C458F0" w:rsidRDefault="00C458F0" w:rsidP="00092A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42-7-56.</w:t>
      </w:r>
    </w:p>
    <w:p w:rsidR="00C458F0" w:rsidRDefault="00C458F0" w:rsidP="00092A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458F0" w:rsidSect="00C458F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92A51"/>
    <w:rsid w:val="000C177B"/>
    <w:rsid w:val="001759A3"/>
    <w:rsid w:val="00213F8B"/>
    <w:rsid w:val="002331DF"/>
    <w:rsid w:val="003F3E33"/>
    <w:rsid w:val="005016CD"/>
    <w:rsid w:val="006136E5"/>
    <w:rsid w:val="00667DF8"/>
    <w:rsid w:val="00912D30"/>
    <w:rsid w:val="00930C91"/>
    <w:rsid w:val="00A37C8E"/>
    <w:rsid w:val="00BD2CC9"/>
    <w:rsid w:val="00C458F0"/>
    <w:rsid w:val="00C6577A"/>
    <w:rsid w:val="00F04922"/>
    <w:rsid w:val="00F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5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59</Words>
  <Characters>341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2004-06-11T22:07:00Z</dcterms:created>
  <dcterms:modified xsi:type="dcterms:W3CDTF">2004-06-11T22:07:00Z</dcterms:modified>
</cp:coreProperties>
</file>