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9D" w:rsidRDefault="009F399D" w:rsidP="00BB20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20:04:25</w:t>
        </w:r>
      </w:smartTag>
      <w:r>
        <w:rPr>
          <w:rFonts w:ascii="Times New Roman" w:hAnsi="Times New Roman"/>
          <w:b/>
          <w:sz w:val="24"/>
        </w:rPr>
        <w:t>:36.  Willful delay of the arrival of a horse prohibited.</w:t>
      </w:r>
      <w:r>
        <w:rPr>
          <w:rFonts w:ascii="Times New Roman" w:hAnsi="Times New Roman"/>
          <w:sz w:val="24"/>
        </w:rPr>
        <w:t xml:space="preserve"> No person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willfully delay the arrival of a horse at the post.</w:t>
      </w:r>
    </w:p>
    <w:p w:rsidR="009F399D" w:rsidRDefault="009F399D" w:rsidP="00BB20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F399D" w:rsidRDefault="009F399D" w:rsidP="00BB20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</w:t>
      </w:r>
      <w:smartTag w:uri="urn:schemas-microsoft-com:office:smarttags" w:element="date">
        <w:smartTagPr>
          <w:attr w:name="Year" w:val="1979"/>
          <w:attr w:name="Day" w:val="15"/>
          <w:attr w:name="Month" w:val="4"/>
        </w:smartTagPr>
        <w:r>
          <w:rPr>
            <w:rFonts w:ascii="Times New Roman" w:hAnsi="Times New Roman"/>
            <w:sz w:val="24"/>
          </w:rPr>
          <w:t>April 15, 1979</w:t>
        </w:r>
      </w:smartTag>
      <w:r>
        <w:rPr>
          <w:rFonts w:ascii="Times New Roman" w:hAnsi="Times New Roman"/>
          <w:sz w:val="24"/>
        </w:rPr>
        <w:t xml:space="preserve">; transferred from § 20:04:07:85, 9 SDR 122, effective </w:t>
      </w:r>
      <w:smartTag w:uri="urn:schemas-microsoft-com:office:smarttags" w:element="date">
        <w:smartTagPr>
          <w:attr w:name="Year" w:val="1983"/>
          <w:attr w:name="Day" w:val="31"/>
          <w:attr w:name="Month" w:val="3"/>
        </w:smartTagPr>
        <w:r>
          <w:rPr>
            <w:rFonts w:ascii="Times New Roman" w:hAnsi="Times New Roman"/>
            <w:sz w:val="24"/>
          </w:rPr>
          <w:t>March 31, 1983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9F399D" w:rsidRDefault="009F399D" w:rsidP="00BB20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42-7-56.</w:t>
      </w:r>
    </w:p>
    <w:p w:rsidR="009F399D" w:rsidRDefault="009F399D" w:rsidP="00BB20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42-7-56.</w:t>
      </w:r>
    </w:p>
    <w:p w:rsidR="009F399D" w:rsidRDefault="009F399D" w:rsidP="00BB20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F399D" w:rsidSect="009F399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67DF8"/>
    <w:rsid w:val="008B4366"/>
    <w:rsid w:val="00912D30"/>
    <w:rsid w:val="00930C91"/>
    <w:rsid w:val="009F399D"/>
    <w:rsid w:val="00A37C8E"/>
    <w:rsid w:val="00BB2090"/>
    <w:rsid w:val="00BD2CC9"/>
    <w:rsid w:val="00C6577A"/>
    <w:rsid w:val="00F04922"/>
    <w:rsid w:val="00F46A0C"/>
    <w:rsid w:val="00FA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09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54</Words>
  <Characters>311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2004-06-15T17:00:00Z</dcterms:created>
  <dcterms:modified xsi:type="dcterms:W3CDTF">2004-06-15T17:00:00Z</dcterms:modified>
</cp:coreProperties>
</file>