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3C" w:rsidRDefault="0075763C" w:rsidP="00E357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20:06:10</w:t>
        </w:r>
      </w:smartTag>
      <w:r>
        <w:rPr>
          <w:rFonts w:ascii="Times New Roman" w:hAnsi="Times New Roman"/>
          <w:b/>
          <w:sz w:val="24"/>
        </w:rPr>
        <w:t>:17.  Statements about an insurer.</w:t>
      </w:r>
      <w:r>
        <w:rPr>
          <w:rFonts w:ascii="Times New Roman" w:hAnsi="Times New Roman"/>
          <w:sz w:val="24"/>
        </w:rPr>
        <w:t xml:space="preserve"> An advertisement or solicitation may not contain statements which are untrue in fact, or by implication misleading, with respect to the assets, corporate structure, financial standing, age, or relative position of the insurer in the insurance business. An advertisement or solicitation may not contain a recommendation by a commercial rating system unless it clearly indicates the purpose of the recommendation and the limitations of the scope and extent of the recommendation.</w:t>
      </w:r>
    </w:p>
    <w:p w:rsidR="0075763C" w:rsidRDefault="0075763C" w:rsidP="00E357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5763C" w:rsidRDefault="0075763C" w:rsidP="00E357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Year" w:val="1977"/>
          <w:attr w:name="Day" w:val="9"/>
          <w:attr w:name="Month" w:val="8"/>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27 SDR 54, effective December 4, 2000; 38 SDR 116, effective January 10, 2012.</w:t>
      </w:r>
    </w:p>
    <w:p w:rsidR="0075763C" w:rsidRDefault="0075763C" w:rsidP="00E357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75763C" w:rsidRDefault="0075763C" w:rsidP="00E357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58-33-7, 58-33-8, 58-33-10, 58-33A-8, 58-33A-10.</w:t>
      </w:r>
    </w:p>
    <w:p w:rsidR="0075763C" w:rsidRDefault="0075763C" w:rsidP="00E357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5763C"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5765"/>
    <w:rsid w:val="00021A99"/>
    <w:rsid w:val="0003264C"/>
    <w:rsid w:val="00037FE9"/>
    <w:rsid w:val="0004017E"/>
    <w:rsid w:val="0004740F"/>
    <w:rsid w:val="000770AB"/>
    <w:rsid w:val="000E54B8"/>
    <w:rsid w:val="000F3FD9"/>
    <w:rsid w:val="001164E4"/>
    <w:rsid w:val="0014271E"/>
    <w:rsid w:val="0015669C"/>
    <w:rsid w:val="0017060D"/>
    <w:rsid w:val="0017382C"/>
    <w:rsid w:val="00182573"/>
    <w:rsid w:val="00185BA7"/>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322A53"/>
    <w:rsid w:val="00364B15"/>
    <w:rsid w:val="00374A73"/>
    <w:rsid w:val="00374C6C"/>
    <w:rsid w:val="003768A5"/>
    <w:rsid w:val="00381BB5"/>
    <w:rsid w:val="003B0EF7"/>
    <w:rsid w:val="003C04C7"/>
    <w:rsid w:val="003C0802"/>
    <w:rsid w:val="003E007B"/>
    <w:rsid w:val="003F1992"/>
    <w:rsid w:val="003F49BF"/>
    <w:rsid w:val="00401DF3"/>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811E4"/>
    <w:rsid w:val="00685537"/>
    <w:rsid w:val="0069544A"/>
    <w:rsid w:val="00696AA7"/>
    <w:rsid w:val="006D479B"/>
    <w:rsid w:val="006E0984"/>
    <w:rsid w:val="006E20B3"/>
    <w:rsid w:val="0070014E"/>
    <w:rsid w:val="00707685"/>
    <w:rsid w:val="00743706"/>
    <w:rsid w:val="0075763C"/>
    <w:rsid w:val="00762630"/>
    <w:rsid w:val="00770A9B"/>
    <w:rsid w:val="00772A8F"/>
    <w:rsid w:val="00776AF9"/>
    <w:rsid w:val="00776B3D"/>
    <w:rsid w:val="007775B5"/>
    <w:rsid w:val="00790AC6"/>
    <w:rsid w:val="007B02BC"/>
    <w:rsid w:val="007F41FB"/>
    <w:rsid w:val="00801EB2"/>
    <w:rsid w:val="00835FF0"/>
    <w:rsid w:val="00886225"/>
    <w:rsid w:val="00887600"/>
    <w:rsid w:val="00890F9A"/>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30F1"/>
    <w:rsid w:val="00CA6633"/>
    <w:rsid w:val="00CB58F7"/>
    <w:rsid w:val="00CD4F14"/>
    <w:rsid w:val="00CD523D"/>
    <w:rsid w:val="00CE173A"/>
    <w:rsid w:val="00CF3437"/>
    <w:rsid w:val="00D22E26"/>
    <w:rsid w:val="00D349EE"/>
    <w:rsid w:val="00D50CEA"/>
    <w:rsid w:val="00D545F0"/>
    <w:rsid w:val="00D71F5B"/>
    <w:rsid w:val="00DA7786"/>
    <w:rsid w:val="00DC0E74"/>
    <w:rsid w:val="00DD0F3B"/>
    <w:rsid w:val="00DD36DC"/>
    <w:rsid w:val="00E17A0B"/>
    <w:rsid w:val="00E2240C"/>
    <w:rsid w:val="00E35765"/>
    <w:rsid w:val="00E467ED"/>
    <w:rsid w:val="00E50E08"/>
    <w:rsid w:val="00EC1512"/>
    <w:rsid w:val="00EE4E85"/>
    <w:rsid w:val="00F17D7E"/>
    <w:rsid w:val="00F239E6"/>
    <w:rsid w:val="00F27EB5"/>
    <w:rsid w:val="00F459AC"/>
    <w:rsid w:val="00F51A5C"/>
    <w:rsid w:val="00F63A6E"/>
    <w:rsid w:val="00F9132B"/>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65"/>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119</Words>
  <Characters>683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2012-01-17T19:39:00Z</dcterms:created>
  <dcterms:modified xsi:type="dcterms:W3CDTF">2012-01-17T19:39:00Z</dcterms:modified>
</cp:coreProperties>
</file>