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F4" w:rsidRDefault="00727DF4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:58.02.  Health insurance advertisement disclosure statements.</w:t>
      </w:r>
      <w:r w:rsidRPr="00010346">
        <w:rPr>
          <w:rFonts w:ascii="Times New Roman" w:hAnsi="Times New Roman"/>
          <w:sz w:val="24"/>
        </w:rPr>
        <w:t xml:space="preserve"> Any health </w:t>
      </w:r>
      <w:r>
        <w:rPr>
          <w:rFonts w:ascii="Times New Roman" w:hAnsi="Times New Roman"/>
          <w:sz w:val="24"/>
        </w:rPr>
        <w:t>insurance advertisement that includes a statement for which disclosure is required pursuant to § 20:06:13:58.01 must contain in close proximity to any such statement and in an at least as conspicuous a form as the statement itself, the following disclosure or an alternative as may be approved by the director:</w:t>
      </w:r>
    </w:p>
    <w:p w:rsidR="00727DF4" w:rsidRDefault="00727DF4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7DF4" w:rsidRDefault="00727DF4" w:rsidP="00BC26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576" w:hanging="5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Premiums or rates may increase for other reasons such as an increase applicable to all persons covered under this type of policy or certificate in this state.</w:t>
      </w:r>
    </w:p>
    <w:p w:rsidR="00727DF4" w:rsidRDefault="00727DF4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7DF4" w:rsidRDefault="00727DF4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128, effective </w:t>
      </w:r>
      <w:smartTag w:uri="urn:schemas-microsoft-com:office:smarttags" w:element="date">
        <w:smartTagPr>
          <w:attr w:name="Month" w:val="1"/>
          <w:attr w:name="Day" w:val="29"/>
          <w:attr w:name="Year" w:val="2006"/>
        </w:smartTagPr>
        <w:r>
          <w:rPr>
            <w:rFonts w:ascii="Times New Roman" w:hAnsi="Times New Roman"/>
            <w:sz w:val="24"/>
          </w:rPr>
          <w:t>January 29, 2006</w:t>
        </w:r>
      </w:smartTag>
      <w:r>
        <w:rPr>
          <w:rFonts w:ascii="Times New Roman" w:hAnsi="Times New Roman"/>
          <w:sz w:val="24"/>
        </w:rPr>
        <w:t>.</w:t>
      </w:r>
    </w:p>
    <w:p w:rsidR="00727DF4" w:rsidRDefault="00727DF4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58-17A-2(11).</w:t>
      </w:r>
    </w:p>
    <w:p w:rsidR="00727DF4" w:rsidRDefault="00727DF4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58-33-5, 58-33-6.</w:t>
      </w:r>
    </w:p>
    <w:p w:rsidR="00727DF4" w:rsidRDefault="00727DF4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27DF4" w:rsidSect="00727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0346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54700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27DF4"/>
    <w:rsid w:val="00756965"/>
    <w:rsid w:val="00790339"/>
    <w:rsid w:val="007B3147"/>
    <w:rsid w:val="00832EE1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BC2673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0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C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102</Words>
  <Characters>584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3</cp:revision>
  <cp:lastPrinted>2006-01-20T22:55:00Z</cp:lastPrinted>
  <dcterms:created xsi:type="dcterms:W3CDTF">2006-01-20T22:56:00Z</dcterms:created>
  <dcterms:modified xsi:type="dcterms:W3CDTF">2007-02-09T15:12:00Z</dcterms:modified>
</cp:coreProperties>
</file>