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20:06:21</w:t>
        </w:r>
      </w:smartTag>
      <w:r>
        <w:rPr>
          <w:b/>
        </w:rPr>
        <w:t>:01.01.  Nature of care -- How defined.</w:t>
      </w:r>
      <w:r>
        <w:t xml:space="preserve"> The policy or certificate shall contain definitions for the terms, skilled nursing care, personal care, specialized care, assisted living care, home care, and other services, in relation to the level of skill required, the nature of the care, and the setting in which care must be delivered.</w:t>
      </w:r>
    </w:p>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97, effective </w:t>
      </w:r>
      <w:smartTag w:uri="urn:schemas-microsoft-com:office:smarttags" w:element="date">
        <w:smartTagPr>
          <w:attr w:name="Year" w:val="1995"/>
          <w:attr w:name="Day" w:val="18"/>
          <w:attr w:name="Month" w:val="12"/>
        </w:smartTagPr>
        <w:r>
          <w:t>December 18, 1995</w:t>
        </w:r>
      </w:smartTag>
      <w:r>
        <w:t xml:space="preserve">; 33 SDR 230, effective </w:t>
      </w:r>
      <w:smartTag w:uri="urn:schemas-microsoft-com:office:smarttags" w:element="date">
        <w:smartTagPr>
          <w:attr w:name="Year" w:val="2007"/>
          <w:attr w:name="Day" w:val="2"/>
          <w:attr w:name="Month" w:val="7"/>
        </w:smartTagPr>
        <w:r>
          <w:t>July 2, 2007</w:t>
        </w:r>
      </w:smartTag>
      <w:r>
        <w:t>.</w:t>
      </w:r>
    </w:p>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58-17B-4.</w:t>
      </w:r>
    </w:p>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58-17B-2, 58-17B-4.</w:t>
      </w:r>
    </w:p>
    <w:p w:rsidR="00F10289" w:rsidRDefault="00F10289" w:rsidP="00565A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10289" w:rsidSect="00F102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5AFC"/>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0289"/>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FC"/>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2007-06-28T20:50:00Z</dcterms:created>
  <dcterms:modified xsi:type="dcterms:W3CDTF">2007-06-28T20:50:00Z</dcterms:modified>
</cp:coreProperties>
</file>