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D" w:rsidRDefault="002F1EBD" w:rsidP="00A32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:06.04.  Cost-of-living adjustments -- Automatic increases -- Conspicuous offer of constant premium.</w:t>
      </w:r>
      <w:r>
        <w:rPr>
          <w:rFonts w:ascii="Times New Roman" w:hAnsi="Times New Roman"/>
          <w:sz w:val="24"/>
        </w:rPr>
        <w:t xml:space="preserve"> An offer of inflation protection which provides for automatic benefit increases shall include an offer of a premium which the insurer expects to remain constant. The offer must disclose in a conspicuous manner that the premium may change in the future unless the premium is guaranteed to remain constant.</w:t>
      </w:r>
    </w:p>
    <w:p w:rsidR="002F1EBD" w:rsidRDefault="002F1EBD" w:rsidP="00A32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1EBD" w:rsidRDefault="002F1EBD" w:rsidP="00A32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2F1EBD" w:rsidRDefault="002F1EBD" w:rsidP="00A32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58-17B-13.1.</w:t>
      </w:r>
    </w:p>
    <w:p w:rsidR="002F1EBD" w:rsidRDefault="002F1EBD" w:rsidP="00A32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58-17B-13.</w:t>
      </w:r>
    </w:p>
    <w:p w:rsidR="002F1EBD" w:rsidRDefault="002F1EBD" w:rsidP="00A32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1EBD" w:rsidSect="002F1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2F1EB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320CE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C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2004-06-09T19:51:00Z</dcterms:created>
  <dcterms:modified xsi:type="dcterms:W3CDTF">2004-06-09T19:51:00Z</dcterms:modified>
</cp:coreProperties>
</file>