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31" w:rsidRDefault="00D12131" w:rsidP="00C620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D12131" w:rsidRDefault="00D12131" w:rsidP="00C620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D12131" w:rsidRDefault="00D12131" w:rsidP="00C620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D12131" w:rsidRDefault="00D12131" w:rsidP="00C620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D12131" w:rsidRDefault="00D12131" w:rsidP="00C620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D12131" w:rsidRDefault="00D12131" w:rsidP="00C620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D12131" w:rsidRDefault="00D12131" w:rsidP="00C620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D12131" w:rsidRDefault="00D12131" w:rsidP="00C620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D12131" w:rsidRDefault="00D12131" w:rsidP="00C620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D12131" w:rsidRDefault="00D12131" w:rsidP="00C620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D12131" w:rsidRDefault="00D12131" w:rsidP="00C620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D12131" w:rsidRDefault="00D12131" w:rsidP="00C620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D12131" w:rsidRDefault="00D12131" w:rsidP="00C620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 OF LABOR AND REGULATION</w:t>
      </w:r>
    </w:p>
    <w:p w:rsidR="00D12131" w:rsidRDefault="00D12131" w:rsidP="00C620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12131" w:rsidRDefault="00D12131" w:rsidP="00C620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DIVISION OF INSURANCE</w:t>
      </w:r>
    </w:p>
    <w:p w:rsidR="00D12131" w:rsidRDefault="00D12131" w:rsidP="00C620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12131" w:rsidRDefault="00D12131" w:rsidP="00C620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12131" w:rsidRDefault="00D12131" w:rsidP="00C620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12131" w:rsidRDefault="00D12131" w:rsidP="00C620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12131" w:rsidRDefault="00D12131" w:rsidP="00C620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REPLACEMENT AND LAPSE REPORTING FORM</w:t>
      </w:r>
    </w:p>
    <w:p w:rsidR="00D12131" w:rsidRDefault="00D12131" w:rsidP="00C620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12131" w:rsidRDefault="00D12131" w:rsidP="00C620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12131" w:rsidRDefault="00D12131" w:rsidP="00C620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Chapter 20:</w:t>
      </w:r>
      <w:smartTag w:uri="urn:schemas-microsoft-com:office:smarttags" w:element="time">
        <w:smartTagPr>
          <w:attr w:name="Hour" w:val="18"/>
          <w:attr w:name="Minute" w:val="21"/>
        </w:smartTagPr>
        <w:r>
          <w:rPr>
            <w:rFonts w:ascii="Times New Roman" w:hAnsi="Times New Roman"/>
            <w:sz w:val="24"/>
          </w:rPr>
          <w:t>06:21</w:t>
        </w:r>
      </w:smartTag>
    </w:p>
    <w:p w:rsidR="00D12131" w:rsidRDefault="00D12131" w:rsidP="00C620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12131" w:rsidRDefault="00D12131" w:rsidP="00C620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APPENDIX J</w:t>
      </w:r>
    </w:p>
    <w:p w:rsidR="00D12131" w:rsidRDefault="00D12131" w:rsidP="00C620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12131" w:rsidRDefault="00D12131" w:rsidP="00C620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SEE: §</w:t>
      </w:r>
      <w:r>
        <w:rPr>
          <w:sz w:val="24"/>
        </w:rPr>
        <w:t xml:space="preserve"> </w:t>
      </w:r>
      <w:smartTag w:uri="urn:schemas-microsoft-com:office:smarttags" w:element="time">
        <w:smartTagPr>
          <w:attr w:name="Hour" w:val="20"/>
          <w:attr w:name="Minute" w:val="6"/>
        </w:smartTagPr>
        <w:r>
          <w:rPr>
            <w:rFonts w:ascii="Times New Roman" w:hAnsi="Times New Roman"/>
            <w:sz w:val="24"/>
          </w:rPr>
          <w:t>20:06:21:52</w:t>
        </w:r>
      </w:smartTag>
    </w:p>
    <w:p w:rsidR="00D12131" w:rsidRDefault="00D12131" w:rsidP="00C620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12131" w:rsidRDefault="00D12131" w:rsidP="00C620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12131" w:rsidRDefault="00D12131" w:rsidP="00C620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12131" w:rsidRDefault="00D12131" w:rsidP="00C620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12131" w:rsidRDefault="00D12131" w:rsidP="00C620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12131" w:rsidRDefault="00D12131" w:rsidP="00C620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12131" w:rsidRDefault="00D12131" w:rsidP="00C620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12131" w:rsidRDefault="00D12131" w:rsidP="00C620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12131" w:rsidRDefault="00D12131" w:rsidP="00C620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12131" w:rsidRDefault="00D12131" w:rsidP="00C620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12131" w:rsidRDefault="00D12131" w:rsidP="00C620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12131" w:rsidRDefault="00D12131" w:rsidP="00C620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12131" w:rsidRDefault="00D12131" w:rsidP="00C620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12131" w:rsidRDefault="00D12131" w:rsidP="00C620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12131" w:rsidRDefault="00D12131" w:rsidP="00C620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12131" w:rsidRDefault="00D12131" w:rsidP="00C620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12131" w:rsidRDefault="00D12131" w:rsidP="00C620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12131" w:rsidRDefault="00D12131" w:rsidP="00C620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12131" w:rsidRDefault="00D12131" w:rsidP="00C620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12131" w:rsidRDefault="00D12131" w:rsidP="00C620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28 SDR 157, effective </w:t>
      </w:r>
      <w:smartTag w:uri="urn:schemas-microsoft-com:office:smarttags" w:element="date">
        <w:smartTagPr>
          <w:attr w:name="Month" w:val="5"/>
          <w:attr w:name="Day" w:val="19"/>
          <w:attr w:name="Year" w:val="2002"/>
        </w:smartTagPr>
        <w:r>
          <w:rPr>
            <w:rFonts w:ascii="Times New Roman" w:hAnsi="Times New Roman"/>
            <w:sz w:val="24"/>
          </w:rPr>
          <w:t>May 19, 2002</w:t>
        </w:r>
      </w:smartTag>
      <w:r>
        <w:rPr>
          <w:rFonts w:ascii="Times New Roman" w:hAnsi="Times New Roman"/>
          <w:sz w:val="24"/>
        </w:rPr>
        <w:t>.</w:t>
      </w:r>
    </w:p>
    <w:p w:rsidR="00D12131" w:rsidRPr="00B7122E" w:rsidRDefault="00D12131" w:rsidP="00C620E1">
      <w:pPr>
        <w:rPr>
          <w:rFonts w:ascii="Times New Roman" w:hAnsi="Times New Roman"/>
          <w:sz w:val="24"/>
        </w:rPr>
      </w:pPr>
      <w:r w:rsidRPr="00B7122E">
        <w:rPr>
          <w:rFonts w:ascii="Times New Roman" w:hAnsi="Times New Roman"/>
          <w:b/>
          <w:sz w:val="24"/>
        </w:rPr>
        <w:br w:type="page"/>
      </w:r>
    </w:p>
    <w:p w:rsidR="00D12131" w:rsidRPr="00330073" w:rsidRDefault="00D12131" w:rsidP="00C620E1">
      <w:pPr>
        <w:jc w:val="center"/>
        <w:rPr>
          <w:rFonts w:ascii="Times New Roman" w:hAnsi="Times New Roman"/>
          <w:b/>
          <w:sz w:val="24"/>
        </w:rPr>
      </w:pPr>
      <w:r w:rsidRPr="00330073">
        <w:rPr>
          <w:rFonts w:ascii="Times New Roman" w:hAnsi="Times New Roman"/>
          <w:b/>
          <w:sz w:val="24"/>
        </w:rPr>
        <w:t>Long-Term Care Insurance</w:t>
      </w:r>
    </w:p>
    <w:p w:rsidR="00D12131" w:rsidRPr="008F43BC" w:rsidRDefault="00D12131" w:rsidP="003836E0">
      <w:pPr>
        <w:jc w:val="center"/>
        <w:rPr>
          <w:rFonts w:ascii="Times New Roman" w:hAnsi="Times New Roman"/>
          <w:b/>
          <w:sz w:val="24"/>
          <w:szCs w:val="24"/>
        </w:rPr>
      </w:pPr>
      <w:r w:rsidRPr="008F43BC">
        <w:rPr>
          <w:rFonts w:ascii="Times New Roman" w:hAnsi="Times New Roman"/>
          <w:b/>
          <w:sz w:val="24"/>
          <w:szCs w:val="24"/>
        </w:rPr>
        <w:t>Replacement and Lapse Reporting Form</w:t>
      </w:r>
    </w:p>
    <w:p w:rsidR="00D12131" w:rsidRDefault="00D12131" w:rsidP="00C620E1">
      <w:pPr>
        <w:jc w:val="both"/>
        <w:rPr>
          <w:rFonts w:ascii="Times New Roman" w:hAnsi="Times New Roman"/>
          <w:sz w:val="24"/>
        </w:rPr>
      </w:pPr>
    </w:p>
    <w:p w:rsidR="00D12131" w:rsidRPr="008F43BC" w:rsidRDefault="00D12131" w:rsidP="003836E0">
      <w:pPr>
        <w:rPr>
          <w:rFonts w:ascii="Times New Roman" w:hAnsi="Times New Roman"/>
          <w:sz w:val="24"/>
          <w:szCs w:val="24"/>
        </w:rPr>
      </w:pPr>
      <w:r w:rsidRPr="008F43BC">
        <w:rPr>
          <w:rFonts w:ascii="Times New Roman" w:hAnsi="Times New Roman"/>
          <w:i/>
          <w:sz w:val="24"/>
          <w:szCs w:val="24"/>
        </w:rPr>
        <w:t>For the State of</w:t>
      </w:r>
      <w:r w:rsidRPr="008F43BC">
        <w:rPr>
          <w:rFonts w:ascii="Times New Roman" w:hAnsi="Times New Roman"/>
          <w:sz w:val="24"/>
          <w:szCs w:val="24"/>
        </w:rPr>
        <w:t xml:space="preserve"> _____________________                           </w:t>
      </w:r>
      <w:r w:rsidRPr="008F43BC">
        <w:rPr>
          <w:rFonts w:ascii="Times New Roman" w:hAnsi="Times New Roman"/>
          <w:i/>
          <w:sz w:val="24"/>
          <w:szCs w:val="24"/>
        </w:rPr>
        <w:t>For the Reporting Year of</w:t>
      </w:r>
      <w:r w:rsidRPr="008F43BC">
        <w:rPr>
          <w:rFonts w:ascii="Times New Roman" w:hAnsi="Times New Roman"/>
          <w:sz w:val="24"/>
          <w:szCs w:val="24"/>
        </w:rPr>
        <w:t xml:space="preserve"> __________</w:t>
      </w:r>
    </w:p>
    <w:p w:rsidR="00D12131" w:rsidRPr="008F43BC" w:rsidRDefault="00D12131" w:rsidP="00C620E1">
      <w:pPr>
        <w:jc w:val="both"/>
        <w:rPr>
          <w:rFonts w:ascii="Times New Roman" w:hAnsi="Times New Roman"/>
          <w:sz w:val="24"/>
        </w:rPr>
      </w:pPr>
    </w:p>
    <w:p w:rsidR="00D12131" w:rsidRPr="008F43BC" w:rsidRDefault="00D12131" w:rsidP="003836E0">
      <w:pPr>
        <w:rPr>
          <w:rFonts w:ascii="Times New Roman" w:hAnsi="Times New Roman"/>
          <w:sz w:val="24"/>
          <w:szCs w:val="24"/>
        </w:rPr>
      </w:pPr>
      <w:r w:rsidRPr="008F43BC">
        <w:rPr>
          <w:rFonts w:ascii="Times New Roman" w:hAnsi="Times New Roman"/>
          <w:sz w:val="24"/>
          <w:szCs w:val="24"/>
        </w:rPr>
        <w:t>Company Name:      __________________________             Due:   June 30 annually</w:t>
      </w:r>
    </w:p>
    <w:p w:rsidR="00D12131" w:rsidRPr="008F43BC" w:rsidRDefault="00D12131" w:rsidP="00C620E1">
      <w:pPr>
        <w:jc w:val="both"/>
        <w:rPr>
          <w:rFonts w:ascii="Times New Roman" w:hAnsi="Times New Roman"/>
          <w:sz w:val="24"/>
        </w:rPr>
      </w:pPr>
      <w:r w:rsidRPr="008F43BC">
        <w:rPr>
          <w:rFonts w:ascii="Times New Roman" w:hAnsi="Times New Roman"/>
          <w:sz w:val="24"/>
        </w:rPr>
        <w:t>Company Address:  __________________________             Company NAIC Number: _________</w:t>
      </w:r>
    </w:p>
    <w:p w:rsidR="00D12131" w:rsidRPr="008F43BC" w:rsidRDefault="00D12131" w:rsidP="00C620E1">
      <w:pPr>
        <w:jc w:val="both"/>
        <w:rPr>
          <w:rFonts w:ascii="Times New Roman" w:hAnsi="Times New Roman"/>
          <w:sz w:val="24"/>
        </w:rPr>
      </w:pPr>
      <w:r w:rsidRPr="008F43BC">
        <w:rPr>
          <w:rFonts w:ascii="Times New Roman" w:hAnsi="Times New Roman"/>
          <w:sz w:val="24"/>
        </w:rPr>
        <w:t>Contact Person:        __________________________             Phone Number:  (____)___________</w:t>
      </w:r>
    </w:p>
    <w:p w:rsidR="00D12131" w:rsidRPr="008F43BC" w:rsidRDefault="00D12131" w:rsidP="00C620E1">
      <w:pPr>
        <w:jc w:val="both"/>
        <w:rPr>
          <w:rFonts w:ascii="Times New Roman" w:hAnsi="Times New Roman"/>
          <w:sz w:val="24"/>
        </w:rPr>
      </w:pPr>
    </w:p>
    <w:p w:rsidR="00D12131" w:rsidRDefault="00D12131" w:rsidP="00C620E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Instructions</w:t>
      </w:r>
    </w:p>
    <w:p w:rsidR="00D12131" w:rsidRDefault="00D12131" w:rsidP="00C620E1">
      <w:pPr>
        <w:jc w:val="both"/>
        <w:rPr>
          <w:rFonts w:ascii="Times New Roman" w:hAnsi="Times New Roman"/>
          <w:sz w:val="24"/>
        </w:rPr>
      </w:pPr>
    </w:p>
    <w:p w:rsidR="00D12131" w:rsidRPr="00B62496" w:rsidRDefault="00D12131" w:rsidP="00C620E1">
      <w:pPr>
        <w:pStyle w:val="BodyText"/>
        <w:jc w:val="both"/>
        <w:rPr>
          <w:rFonts w:ascii="Times New Roman" w:hAnsi="Times New Roman"/>
          <w:sz w:val="23"/>
          <w:u w:val="none"/>
        </w:rPr>
      </w:pPr>
      <w:r w:rsidRPr="00B62496">
        <w:rPr>
          <w:rFonts w:ascii="Times New Roman" w:hAnsi="Times New Roman"/>
          <w:sz w:val="23"/>
          <w:u w:val="none"/>
        </w:rPr>
        <w:t>The purpose of this form is to report on a statewide basis information regarding long-term care insurance policy replacements and lapses. Specifically, every insurer shall maintain records for each agent on that agent's amount of long-term care insurance replacement sales as a percent of the agent's total annual sales and the amount of lapses of long-term care insurance policies sold by the agent as a percent of the agent's total annual sales. The tables below should be used to report the ten percent (10%) of the insurer's agents with the greatest percentage of replacements and lapses.</w:t>
      </w:r>
    </w:p>
    <w:p w:rsidR="00D12131" w:rsidRPr="008F43BC" w:rsidRDefault="00D12131" w:rsidP="00C620E1">
      <w:pPr>
        <w:jc w:val="both"/>
        <w:rPr>
          <w:rFonts w:ascii="Times New Roman" w:hAnsi="Times New Roman"/>
          <w:sz w:val="23"/>
        </w:rPr>
      </w:pPr>
    </w:p>
    <w:p w:rsidR="00D12131" w:rsidRDefault="00D12131" w:rsidP="00C620E1">
      <w:pPr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</w:rPr>
        <w:t>Listing of the 10% of Agents with the Greatest Percentage of Replacements</w:t>
      </w:r>
    </w:p>
    <w:p w:rsidR="00D12131" w:rsidRDefault="00D12131" w:rsidP="00C620E1">
      <w:pPr>
        <w:jc w:val="both"/>
        <w:rPr>
          <w:rFonts w:ascii="Times New Roman" w:hAnsi="Times New Roman"/>
          <w:sz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2520"/>
        <w:gridCol w:w="2520"/>
        <w:gridCol w:w="3150"/>
      </w:tblGrid>
      <w:tr w:rsidR="00D1213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bottom w:val="nil"/>
            </w:tcBorders>
          </w:tcPr>
          <w:p w:rsidR="00D12131" w:rsidRDefault="00D12131" w:rsidP="00C620E1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Agent's Name</w:t>
            </w:r>
          </w:p>
        </w:tc>
        <w:tc>
          <w:tcPr>
            <w:tcW w:w="2520" w:type="dxa"/>
            <w:tcBorders>
              <w:bottom w:val="nil"/>
            </w:tcBorders>
          </w:tcPr>
          <w:p w:rsidR="00D12131" w:rsidRDefault="00D12131" w:rsidP="00C620E1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Number of Policies Sold</w:t>
            </w:r>
          </w:p>
          <w:p w:rsidR="00D12131" w:rsidRDefault="00D12131" w:rsidP="00C620E1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By This Agent</w:t>
            </w:r>
          </w:p>
        </w:tc>
        <w:tc>
          <w:tcPr>
            <w:tcW w:w="2520" w:type="dxa"/>
            <w:tcBorders>
              <w:bottom w:val="nil"/>
            </w:tcBorders>
          </w:tcPr>
          <w:p w:rsidR="00D12131" w:rsidRDefault="00D12131" w:rsidP="00C620E1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Number of Policies</w:t>
            </w:r>
          </w:p>
          <w:p w:rsidR="00D12131" w:rsidRDefault="00D12131" w:rsidP="00C620E1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Replaced by This Agent</w:t>
            </w:r>
          </w:p>
        </w:tc>
        <w:tc>
          <w:tcPr>
            <w:tcW w:w="3150" w:type="dxa"/>
            <w:tcBorders>
              <w:bottom w:val="nil"/>
            </w:tcBorders>
          </w:tcPr>
          <w:p w:rsidR="00D12131" w:rsidRDefault="00D12131" w:rsidP="00C620E1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Number of Replacements As % of Number Sold By This Agent</w:t>
            </w:r>
          </w:p>
        </w:tc>
      </w:tr>
      <w:tr w:rsidR="00D1213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bottom w:val="nil"/>
            </w:tcBorders>
          </w:tcPr>
          <w:p w:rsidR="00D12131" w:rsidRDefault="00D12131" w:rsidP="00C620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D12131" w:rsidRDefault="00D12131" w:rsidP="00C620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D12131" w:rsidRDefault="00D12131" w:rsidP="00C620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50" w:type="dxa"/>
            <w:tcBorders>
              <w:bottom w:val="nil"/>
            </w:tcBorders>
          </w:tcPr>
          <w:p w:rsidR="00D12131" w:rsidRDefault="00D12131" w:rsidP="00C620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1213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bottom w:val="nil"/>
            </w:tcBorders>
          </w:tcPr>
          <w:p w:rsidR="00D12131" w:rsidRDefault="00D12131" w:rsidP="00C620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D12131" w:rsidRDefault="00D12131" w:rsidP="00C620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D12131" w:rsidRDefault="00D12131" w:rsidP="00C620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D12131" w:rsidRDefault="00D12131" w:rsidP="00C620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1213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bottom w:val="nil"/>
            </w:tcBorders>
          </w:tcPr>
          <w:p w:rsidR="00D12131" w:rsidRDefault="00D12131" w:rsidP="00C620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D12131" w:rsidRDefault="00D12131" w:rsidP="00C620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D12131" w:rsidRDefault="00D12131" w:rsidP="00C620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D12131" w:rsidRDefault="00D12131" w:rsidP="00C620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1213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bottom w:val="nil"/>
            </w:tcBorders>
          </w:tcPr>
          <w:p w:rsidR="00D12131" w:rsidRDefault="00D12131" w:rsidP="00C620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D12131" w:rsidRDefault="00D12131" w:rsidP="00C620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D12131" w:rsidRDefault="00D12131" w:rsidP="00C620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D12131" w:rsidRDefault="00D12131" w:rsidP="00C620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1213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</w:tcBorders>
          </w:tcPr>
          <w:p w:rsidR="00D12131" w:rsidRDefault="00D12131" w:rsidP="00C620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D12131" w:rsidRDefault="00D12131" w:rsidP="00C620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D12131" w:rsidRDefault="00D12131" w:rsidP="00C620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50" w:type="dxa"/>
            <w:tcBorders>
              <w:top w:val="nil"/>
            </w:tcBorders>
          </w:tcPr>
          <w:p w:rsidR="00D12131" w:rsidRDefault="00D12131" w:rsidP="00C620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12131" w:rsidRDefault="00D12131" w:rsidP="00C620E1">
      <w:pPr>
        <w:jc w:val="both"/>
        <w:rPr>
          <w:rFonts w:ascii="Times New Roman" w:hAnsi="Times New Roman"/>
          <w:sz w:val="23"/>
        </w:rPr>
      </w:pPr>
    </w:p>
    <w:p w:rsidR="00D12131" w:rsidRPr="008F43BC" w:rsidRDefault="00D12131" w:rsidP="003836E0">
      <w:pPr>
        <w:rPr>
          <w:rFonts w:ascii="Times New Roman" w:hAnsi="Times New Roman"/>
          <w:b/>
          <w:sz w:val="23"/>
          <w:szCs w:val="23"/>
        </w:rPr>
      </w:pPr>
      <w:r w:rsidRPr="008F43BC">
        <w:rPr>
          <w:rFonts w:ascii="Times New Roman" w:hAnsi="Times New Roman"/>
          <w:b/>
          <w:sz w:val="23"/>
          <w:szCs w:val="23"/>
        </w:rPr>
        <w:t>Listing of the 10% of Agents with the Greatest Percentage of Lapses</w:t>
      </w:r>
    </w:p>
    <w:p w:rsidR="00D12131" w:rsidRDefault="00D12131" w:rsidP="00C620E1">
      <w:pPr>
        <w:jc w:val="both"/>
        <w:rPr>
          <w:rFonts w:ascii="Times New Roman" w:hAnsi="Times New Roman"/>
          <w:sz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2520"/>
        <w:gridCol w:w="2520"/>
        <w:gridCol w:w="3150"/>
      </w:tblGrid>
      <w:tr w:rsidR="00D1213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bottom w:val="nil"/>
            </w:tcBorders>
          </w:tcPr>
          <w:p w:rsidR="00D12131" w:rsidRDefault="00D12131" w:rsidP="00C620E1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Agent's Name</w:t>
            </w:r>
          </w:p>
        </w:tc>
        <w:tc>
          <w:tcPr>
            <w:tcW w:w="2520" w:type="dxa"/>
            <w:tcBorders>
              <w:bottom w:val="nil"/>
            </w:tcBorders>
          </w:tcPr>
          <w:p w:rsidR="00D12131" w:rsidRDefault="00D12131" w:rsidP="00C620E1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Number of Policies Sold</w:t>
            </w:r>
          </w:p>
          <w:p w:rsidR="00D12131" w:rsidRDefault="00D12131" w:rsidP="00C620E1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By This Agent</w:t>
            </w:r>
          </w:p>
        </w:tc>
        <w:tc>
          <w:tcPr>
            <w:tcW w:w="2520" w:type="dxa"/>
            <w:tcBorders>
              <w:bottom w:val="nil"/>
            </w:tcBorders>
          </w:tcPr>
          <w:p w:rsidR="00D12131" w:rsidRDefault="00D12131" w:rsidP="00C620E1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Number of Policies</w:t>
            </w:r>
          </w:p>
          <w:p w:rsidR="00D12131" w:rsidRDefault="00D12131" w:rsidP="00C620E1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Lapsed By This Agent</w:t>
            </w:r>
          </w:p>
        </w:tc>
        <w:tc>
          <w:tcPr>
            <w:tcW w:w="3150" w:type="dxa"/>
            <w:tcBorders>
              <w:bottom w:val="nil"/>
            </w:tcBorders>
          </w:tcPr>
          <w:p w:rsidR="00D12131" w:rsidRDefault="00D12131" w:rsidP="00C620E1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Number of Lapses As % of Number Sold By This Agent</w:t>
            </w:r>
          </w:p>
        </w:tc>
      </w:tr>
      <w:tr w:rsidR="00D1213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bottom w:val="nil"/>
            </w:tcBorders>
          </w:tcPr>
          <w:p w:rsidR="00D12131" w:rsidRDefault="00D12131" w:rsidP="00C620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D12131" w:rsidRDefault="00D12131" w:rsidP="00C620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D12131" w:rsidRDefault="00D12131" w:rsidP="00C620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50" w:type="dxa"/>
            <w:tcBorders>
              <w:bottom w:val="nil"/>
            </w:tcBorders>
          </w:tcPr>
          <w:p w:rsidR="00D12131" w:rsidRDefault="00D12131" w:rsidP="00C620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1213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bottom w:val="nil"/>
            </w:tcBorders>
          </w:tcPr>
          <w:p w:rsidR="00D12131" w:rsidRDefault="00D12131" w:rsidP="00C620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D12131" w:rsidRDefault="00D12131" w:rsidP="00C620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D12131" w:rsidRDefault="00D12131" w:rsidP="00C620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D12131" w:rsidRDefault="00D12131" w:rsidP="00C620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1213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bottom w:val="nil"/>
            </w:tcBorders>
          </w:tcPr>
          <w:p w:rsidR="00D12131" w:rsidRDefault="00D12131" w:rsidP="00C620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D12131" w:rsidRDefault="00D12131" w:rsidP="00C620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D12131" w:rsidRDefault="00D12131" w:rsidP="00C620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D12131" w:rsidRDefault="00D12131" w:rsidP="00C620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1213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bottom w:val="nil"/>
            </w:tcBorders>
          </w:tcPr>
          <w:p w:rsidR="00D12131" w:rsidRDefault="00D12131" w:rsidP="00C620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D12131" w:rsidRDefault="00D12131" w:rsidP="00C620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D12131" w:rsidRDefault="00D12131" w:rsidP="00C620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D12131" w:rsidRDefault="00D12131" w:rsidP="00C620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1213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</w:tcBorders>
          </w:tcPr>
          <w:p w:rsidR="00D12131" w:rsidRDefault="00D12131" w:rsidP="00C620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D12131" w:rsidRDefault="00D12131" w:rsidP="00C620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D12131" w:rsidRDefault="00D12131" w:rsidP="00C620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50" w:type="dxa"/>
            <w:tcBorders>
              <w:top w:val="nil"/>
            </w:tcBorders>
          </w:tcPr>
          <w:p w:rsidR="00D12131" w:rsidRDefault="00D12131" w:rsidP="00C620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12131" w:rsidRDefault="00D12131" w:rsidP="00C620E1">
      <w:pPr>
        <w:jc w:val="both"/>
        <w:rPr>
          <w:rFonts w:ascii="Times New Roman" w:hAnsi="Times New Roman"/>
          <w:sz w:val="22"/>
        </w:rPr>
      </w:pPr>
    </w:p>
    <w:p w:rsidR="00D12131" w:rsidRPr="008F43BC" w:rsidRDefault="00D12131" w:rsidP="003836E0">
      <w:pPr>
        <w:rPr>
          <w:rFonts w:ascii="Times New Roman" w:hAnsi="Times New Roman"/>
          <w:sz w:val="22"/>
          <w:szCs w:val="22"/>
        </w:rPr>
      </w:pPr>
      <w:r w:rsidRPr="008F43BC">
        <w:rPr>
          <w:rFonts w:ascii="Times New Roman" w:hAnsi="Times New Roman"/>
          <w:sz w:val="22"/>
          <w:szCs w:val="22"/>
        </w:rPr>
        <w:t>Company Totals</w:t>
      </w:r>
    </w:p>
    <w:p w:rsidR="00D12131" w:rsidRPr="003836E0" w:rsidRDefault="00D12131" w:rsidP="00C620E1">
      <w:pPr>
        <w:jc w:val="both"/>
        <w:rPr>
          <w:rFonts w:ascii="Times New Roman" w:hAnsi="Times New Roman"/>
          <w:sz w:val="22"/>
          <w:szCs w:val="22"/>
        </w:rPr>
      </w:pPr>
    </w:p>
    <w:p w:rsidR="00D12131" w:rsidRPr="00B62496" w:rsidRDefault="00D12131" w:rsidP="003836E0">
      <w:pPr>
        <w:rPr>
          <w:rFonts w:ascii="Times New Roman" w:hAnsi="Times New Roman"/>
          <w:sz w:val="22"/>
          <w:szCs w:val="22"/>
        </w:rPr>
      </w:pPr>
      <w:r w:rsidRPr="00B62496">
        <w:rPr>
          <w:rFonts w:ascii="Times New Roman" w:hAnsi="Times New Roman"/>
          <w:sz w:val="22"/>
          <w:szCs w:val="22"/>
        </w:rPr>
        <w:t>Percentage of Replacement Policies Sold to Total Annual Sales _____%</w:t>
      </w:r>
    </w:p>
    <w:p w:rsidR="00D12131" w:rsidRPr="00B62496" w:rsidRDefault="00D12131" w:rsidP="00C620E1">
      <w:pPr>
        <w:pStyle w:val="BodyText"/>
        <w:jc w:val="both"/>
        <w:rPr>
          <w:rFonts w:ascii="Times New Roman" w:hAnsi="Times New Roman"/>
          <w:sz w:val="22"/>
          <w:u w:val="none"/>
        </w:rPr>
      </w:pPr>
      <w:r w:rsidRPr="00B62496">
        <w:rPr>
          <w:rFonts w:ascii="Times New Roman" w:hAnsi="Times New Roman"/>
          <w:sz w:val="22"/>
          <w:u w:val="none"/>
        </w:rPr>
        <w:t>Percentage of Replacement Policies Sold to Policies in Force (as of the end of the preceding calendar year) _____%</w:t>
      </w:r>
    </w:p>
    <w:p w:rsidR="00D12131" w:rsidRPr="00B62496" w:rsidRDefault="00D12131" w:rsidP="00C620E1">
      <w:pPr>
        <w:pStyle w:val="BodyText"/>
        <w:jc w:val="both"/>
        <w:rPr>
          <w:rFonts w:ascii="Times New Roman" w:hAnsi="Times New Roman"/>
          <w:sz w:val="22"/>
          <w:u w:val="none"/>
        </w:rPr>
      </w:pPr>
    </w:p>
    <w:p w:rsidR="00D12131" w:rsidRPr="00B62496" w:rsidRDefault="00D12131" w:rsidP="00C620E1">
      <w:pPr>
        <w:pStyle w:val="BodyText"/>
        <w:jc w:val="both"/>
        <w:rPr>
          <w:rFonts w:ascii="Times New Roman" w:hAnsi="Times New Roman"/>
          <w:sz w:val="22"/>
          <w:u w:val="none"/>
        </w:rPr>
      </w:pPr>
      <w:r w:rsidRPr="00B62496">
        <w:rPr>
          <w:rFonts w:ascii="Times New Roman" w:hAnsi="Times New Roman"/>
          <w:sz w:val="22"/>
          <w:u w:val="none"/>
        </w:rPr>
        <w:t>Percentage of Lapsed Policies to Total Annual Sales _____%</w:t>
      </w:r>
    </w:p>
    <w:p w:rsidR="00D12131" w:rsidRPr="00B62496" w:rsidRDefault="00D12131" w:rsidP="00C620E1">
      <w:pPr>
        <w:pStyle w:val="BodyText"/>
        <w:jc w:val="both"/>
        <w:rPr>
          <w:rFonts w:ascii="Times New Roman" w:hAnsi="Times New Roman"/>
          <w:sz w:val="22"/>
          <w:u w:val="none"/>
        </w:rPr>
      </w:pPr>
      <w:r w:rsidRPr="00B62496">
        <w:rPr>
          <w:rFonts w:ascii="Times New Roman" w:hAnsi="Times New Roman"/>
          <w:sz w:val="22"/>
          <w:u w:val="none"/>
        </w:rPr>
        <w:t>Percentage of Lapsed Policies to Policies In Force (as of the end of the preceding calendar year) _____%</w:t>
      </w:r>
    </w:p>
    <w:p w:rsidR="00D12131" w:rsidRPr="00B62496" w:rsidRDefault="00D12131" w:rsidP="00C620E1">
      <w:pPr>
        <w:pStyle w:val="BodyText"/>
        <w:rPr>
          <w:rFonts w:ascii="Times New Roman" w:hAnsi="Times New Roman"/>
          <w:sz w:val="22"/>
          <w:u w:val="none"/>
        </w:rPr>
      </w:pPr>
    </w:p>
    <w:p w:rsidR="00D12131" w:rsidRPr="00B7122E" w:rsidRDefault="00D12131" w:rsidP="00C620E1">
      <w:pPr>
        <w:rPr>
          <w:rFonts w:ascii="Times New Roman" w:hAnsi="Times New Roman"/>
        </w:rPr>
      </w:pPr>
    </w:p>
    <w:sectPr w:rsidR="00D12131" w:rsidRPr="00B7122E" w:rsidSect="00123FFE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5335B"/>
    <w:rsid w:val="000709F9"/>
    <w:rsid w:val="000A1BEE"/>
    <w:rsid w:val="00120C6B"/>
    <w:rsid w:val="00123FFE"/>
    <w:rsid w:val="00152A29"/>
    <w:rsid w:val="00161917"/>
    <w:rsid w:val="00166DFE"/>
    <w:rsid w:val="002223DF"/>
    <w:rsid w:val="00242B13"/>
    <w:rsid w:val="0029344D"/>
    <w:rsid w:val="002B1A53"/>
    <w:rsid w:val="002B626E"/>
    <w:rsid w:val="002C74CD"/>
    <w:rsid w:val="00330073"/>
    <w:rsid w:val="00340F23"/>
    <w:rsid w:val="00362647"/>
    <w:rsid w:val="003836E0"/>
    <w:rsid w:val="003908FC"/>
    <w:rsid w:val="003E2483"/>
    <w:rsid w:val="004E2C32"/>
    <w:rsid w:val="005660EA"/>
    <w:rsid w:val="00584838"/>
    <w:rsid w:val="00595E43"/>
    <w:rsid w:val="00604CCE"/>
    <w:rsid w:val="00613D99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8F43BC"/>
    <w:rsid w:val="00914265"/>
    <w:rsid w:val="009B6B6A"/>
    <w:rsid w:val="00A04525"/>
    <w:rsid w:val="00A50166"/>
    <w:rsid w:val="00A544F7"/>
    <w:rsid w:val="00A663CC"/>
    <w:rsid w:val="00A87BF6"/>
    <w:rsid w:val="00AA356A"/>
    <w:rsid w:val="00B62496"/>
    <w:rsid w:val="00B7122E"/>
    <w:rsid w:val="00B971D1"/>
    <w:rsid w:val="00C23245"/>
    <w:rsid w:val="00C41AFE"/>
    <w:rsid w:val="00C620E1"/>
    <w:rsid w:val="00C626B9"/>
    <w:rsid w:val="00CC7638"/>
    <w:rsid w:val="00CE017A"/>
    <w:rsid w:val="00D12131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E1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0E1"/>
    <w:pPr>
      <w:keepNext/>
      <w:tabs>
        <w:tab w:val="left" w:pos="576"/>
        <w:tab w:val="left" w:pos="864"/>
        <w:tab w:val="left" w:pos="1080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C620E1"/>
    <w:pPr>
      <w:keepNext/>
      <w:tabs>
        <w:tab w:val="left" w:pos="576"/>
        <w:tab w:val="left" w:pos="864"/>
        <w:tab w:val="left" w:pos="1080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620E1"/>
    <w:pPr>
      <w:keepNext/>
      <w:tabs>
        <w:tab w:val="left" w:pos="576"/>
        <w:tab w:val="left" w:pos="864"/>
        <w:tab w:val="left" w:pos="1080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C620E1"/>
    <w:pPr>
      <w:keepNext/>
      <w:tabs>
        <w:tab w:val="left" w:pos="576"/>
        <w:tab w:val="left" w:pos="864"/>
        <w:tab w:val="left" w:pos="1080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outlineLvl w:val="3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B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0B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0B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0B3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620E1"/>
    <w:pPr>
      <w:suppressAutoHyphens/>
    </w:pPr>
    <w:rPr>
      <w:rFonts w:ascii="Arial" w:hAnsi="Arial"/>
      <w:sz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50B38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317</Words>
  <Characters>1808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REVENUE AND REGULATION</dc:title>
  <dc:subject/>
  <dc:creator>lrpr15454</dc:creator>
  <cp:keywords/>
  <dc:description/>
  <cp:lastModifiedBy>Pirnat, Marge</cp:lastModifiedBy>
  <cp:revision>11</cp:revision>
  <dcterms:created xsi:type="dcterms:W3CDTF">2004-06-09T20:23:00Z</dcterms:created>
  <dcterms:modified xsi:type="dcterms:W3CDTF">2013-02-20T14:25:00Z</dcterms:modified>
</cp:coreProperties>
</file>