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:18.  Discontinuance and replacement of a group policy.</w:t>
      </w:r>
      <w:r>
        <w:rPr>
          <w:rFonts w:ascii="Times New Roman" w:hAnsi="Times New Roman"/>
          <w:sz w:val="24"/>
        </w:rPr>
        <w:t xml:space="preserve"> 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 may not result in any exclusion for preexisting conditions that would have been covered under the group policy being replaced and may not vary or otherwise depend on the individual's health or disability status, claim experience, or use of long-term care services.</w:t>
      </w:r>
    </w:p>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 58-17B-5.1, 58-17B-6.</w:t>
      </w:r>
    </w:p>
    <w:p w:rsidR="00F3771F" w:rsidRDefault="00F3771F" w:rsidP="00C276A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3771F" w:rsidSect="00F377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276AF"/>
    <w:rsid w:val="00C41AFE"/>
    <w:rsid w:val="00C626B9"/>
    <w:rsid w:val="00CC7638"/>
    <w:rsid w:val="00CE017A"/>
    <w:rsid w:val="00D26D2C"/>
    <w:rsid w:val="00D60F9C"/>
    <w:rsid w:val="00D77591"/>
    <w:rsid w:val="00E432E2"/>
    <w:rsid w:val="00E53FE0"/>
    <w:rsid w:val="00E944DE"/>
    <w:rsid w:val="00E97E6F"/>
    <w:rsid w:val="00F3771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A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124</Words>
  <Characters>709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2004-06-09T19:55:00Z</dcterms:created>
  <dcterms:modified xsi:type="dcterms:W3CDTF">2004-06-09T19:55:00Z</dcterms:modified>
</cp:coreProperties>
</file>