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:57.  Nonforfeiture benefits.</w:t>
      </w: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Except as provided in subdivision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20:06:21:57</w:t>
        </w:r>
      </w:smartTag>
      <w:r>
        <w:rPr>
          <w:rFonts w:ascii="Times New Roman" w:hAnsi="Times New Roman"/>
          <w:sz w:val="24"/>
        </w:rPr>
        <w:t>(2), a long-term care insurance policy may not be delivered or issued for delivery in this state unless the policyholder or certificate holder has been offered the option of purchasing a policy or certificate including a nonforfeiture benefit. The offer of a nonforfeiture benefit may be in the form of a rider that is attached to the policy. In the event the policyholder or certificateholder declines the nonforfeiture benefit, the insurer shall provide a contingent benefit upon lapse that shall be available for a specified period of time following a substantial increase in premium rates.</w:t>
      </w: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When a group long-term care insurance policy is issued, the offer required in subdivision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20:06:21:57</w:t>
        </w:r>
      </w:smartTag>
      <w:r>
        <w:rPr>
          <w:rFonts w:ascii="Times New Roman" w:hAnsi="Times New Roman"/>
          <w:sz w:val="24"/>
        </w:rPr>
        <w:t>(1) shall be made to the group policyholder. However, if the policy is issued as group long-term care insurance as defined in SDCL 58-17B-2(4)(d), other than to a continuing care retirement community or other similar entity, the offering shall be made to each proposed certificateholder.</w:t>
      </w: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 xml:space="preserve">; 30 SDR 39, effective </w:t>
      </w:r>
      <w:smartTag w:uri="urn:schemas-microsoft-com:office:smarttags" w:element="date">
        <w:smartTagPr>
          <w:attr w:name="Year" w:val="2003"/>
          <w:attr w:name="Day" w:val="28"/>
          <w:attr w:name="Month" w:val="9"/>
        </w:smartTagPr>
        <w:r>
          <w:rPr>
            <w:rFonts w:ascii="Times New Roman" w:hAnsi="Times New Roman"/>
            <w:sz w:val="24"/>
          </w:rPr>
          <w:t>September 28, 2003</w:t>
        </w:r>
      </w:smartTag>
      <w:r>
        <w:rPr>
          <w:rFonts w:ascii="Times New Roman" w:hAnsi="Times New Roman"/>
          <w:sz w:val="24"/>
        </w:rPr>
        <w:t>.</w:t>
      </w: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1B7012" w:rsidRDefault="001B7012" w:rsidP="005205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B7012" w:rsidSect="001B7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B7012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2057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7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2004-06-09T20:08:00Z</dcterms:created>
  <dcterms:modified xsi:type="dcterms:W3CDTF">2004-06-09T20:08:00Z</dcterms:modified>
</cp:coreProperties>
</file>