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0F" w:rsidRDefault="001C2C0F" w:rsidP="00647A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smartTag w:uri="urn:schemas-microsoft-com:office:smarttags" w:element="time">
        <w:smartTagPr>
          <w:attr w:name="Minute" w:val="6"/>
          <w:attr w:name="Hour" w:val="20"/>
        </w:smartTagPr>
        <w:r w:rsidRPr="004D7E7B">
          <w:rPr>
            <w:b/>
          </w:rPr>
          <w:t>20:06:21</w:t>
        </w:r>
      </w:smartTag>
      <w:r w:rsidRPr="004D7E7B">
        <w:rPr>
          <w:b/>
        </w:rPr>
        <w:t>:81.  Long-term care policies -- Policy amendments.</w:t>
      </w:r>
      <w:r>
        <w:t xml:space="preserve"> No long-term care policy, certificate, or contract may be amended or benefits reduced pursuant to § </w:t>
      </w:r>
      <w:smartTag w:uri="urn:schemas-microsoft-com:office:smarttags" w:element="time">
        <w:smartTagPr>
          <w:attr w:name="Minute" w:val="6"/>
          <w:attr w:name="Hour" w:val="20"/>
        </w:smartTagPr>
        <w:r>
          <w:t>20:06:21</w:t>
        </w:r>
      </w:smartTag>
      <w:r>
        <w:t>:86 to:</w:t>
      </w:r>
    </w:p>
    <w:p w:rsidR="001C2C0F" w:rsidRDefault="001C2C0F" w:rsidP="00647A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C2C0F" w:rsidRDefault="001C2C0F" w:rsidP="00647A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Reduce the nursing home benefit to less than one year;</w:t>
      </w:r>
    </w:p>
    <w:p w:rsidR="001C2C0F" w:rsidRDefault="001C2C0F" w:rsidP="00647A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Reduce or delete benefits for assisted living in a manner not consistent with §§ </w:t>
      </w:r>
      <w:smartTag w:uri="urn:schemas-microsoft-com:office:smarttags" w:element="time">
        <w:smartTagPr>
          <w:attr w:name="Minute" w:val="6"/>
          <w:attr w:name="Hour" w:val="20"/>
        </w:smartTagPr>
        <w:r>
          <w:t>20:06:21:50</w:t>
        </w:r>
      </w:smartTag>
      <w:r>
        <w:t xml:space="preserve"> and </w:t>
      </w:r>
      <w:smartTag w:uri="urn:schemas-microsoft-com:office:smarttags" w:element="time">
        <w:smartTagPr>
          <w:attr w:name="Minute" w:val="6"/>
          <w:attr w:name="Hour" w:val="20"/>
        </w:smartTagPr>
        <w:r>
          <w:t>20:06:21:51</w:t>
        </w:r>
      </w:smartTag>
      <w:r>
        <w:t>; or</w:t>
      </w:r>
    </w:p>
    <w:p w:rsidR="001C2C0F" w:rsidRDefault="001C2C0F" w:rsidP="00647A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Reduce or delete benefits for home health care in a manner not consistent with § </w:t>
      </w:r>
      <w:smartTag w:uri="urn:schemas-microsoft-com:office:smarttags" w:element="time">
        <w:smartTagPr>
          <w:attr w:name="Minute" w:val="6"/>
          <w:attr w:name="Hour" w:val="20"/>
        </w:smartTagPr>
        <w:r>
          <w:t>20:06:21:46</w:t>
        </w:r>
      </w:smartTag>
      <w:r>
        <w:t>.</w:t>
      </w:r>
    </w:p>
    <w:p w:rsidR="001C2C0F" w:rsidRDefault="001C2C0F" w:rsidP="00647A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C2C0F" w:rsidRDefault="001C2C0F" w:rsidP="00647A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 xml:space="preserve">A policy, certificate, or contract issued prior to </w:t>
      </w:r>
      <w:smartTag w:uri="urn:schemas-microsoft-com:office:smarttags" w:element="date">
        <w:smartTagPr>
          <w:attr w:name="Year" w:val="2007"/>
          <w:attr w:name="Day" w:val="1"/>
          <w:attr w:name="Month" w:val="7"/>
        </w:smartTagPr>
        <w:r>
          <w:t>July 1, 2007</w:t>
        </w:r>
      </w:smartTag>
      <w:r>
        <w:t xml:space="preserve">, may be exchanged by amendment or endorsement to become a long-term care partnership policy provided that the requirements of this chapter are met with the endorsed or amended policy. The endorsements or amendments must identify the policy, certificate, or contract as required by §§  20:06:21:77 and </w:t>
      </w:r>
      <w:smartTag w:uri="urn:schemas-microsoft-com:office:smarttags" w:element="time">
        <w:smartTagPr>
          <w:attr w:name="Hour" w:val="20"/>
          <w:attr w:name="Minute" w:val="6"/>
        </w:smartTagPr>
        <w:r>
          <w:t>20:06:21</w:t>
        </w:r>
      </w:smartTag>
      <w:r>
        <w:t>:78.</w:t>
      </w:r>
    </w:p>
    <w:p w:rsidR="001C2C0F" w:rsidRDefault="001C2C0F" w:rsidP="00647A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C2C0F" w:rsidRDefault="001C2C0F" w:rsidP="00647A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680E3C">
        <w:rPr>
          <w:b/>
        </w:rPr>
        <w:t>Source:</w:t>
      </w:r>
      <w:r>
        <w:t xml:space="preserve"> 33 SDR 230, effective </w:t>
      </w:r>
      <w:smartTag w:uri="urn:schemas-microsoft-com:office:smarttags" w:element="date">
        <w:smartTagPr>
          <w:attr w:name="Year" w:val="2007"/>
          <w:attr w:name="Day" w:val="2"/>
          <w:attr w:name="Month" w:val="7"/>
        </w:smartTagPr>
        <w:r>
          <w:t>July 2, 2007</w:t>
        </w:r>
      </w:smartTag>
      <w:r>
        <w:t xml:space="preserve">; 34 SDR 88, effective </w:t>
      </w:r>
      <w:smartTag w:uri="urn:schemas-microsoft-com:office:smarttags" w:element="date">
        <w:smartTagPr>
          <w:attr w:name="Year" w:val="2007"/>
          <w:attr w:name="Day" w:val="10"/>
          <w:attr w:name="Month" w:val="9"/>
        </w:smartTagPr>
        <w:r>
          <w:t>September 10, 2007</w:t>
        </w:r>
      </w:smartTag>
      <w:r>
        <w:t>.</w:t>
      </w:r>
    </w:p>
    <w:p w:rsidR="001C2C0F" w:rsidRDefault="001C2C0F" w:rsidP="00647A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680E3C">
        <w:rPr>
          <w:b/>
        </w:rPr>
        <w:t>General Authority:</w:t>
      </w:r>
      <w:r>
        <w:t xml:space="preserve"> SDCL 58-17B-4.</w:t>
      </w:r>
    </w:p>
    <w:p w:rsidR="001C2C0F" w:rsidRDefault="001C2C0F" w:rsidP="00647A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680E3C">
        <w:rPr>
          <w:b/>
        </w:rPr>
        <w:t>Law Implemented:</w:t>
      </w:r>
      <w:r>
        <w:t xml:space="preserve"> SDCL </w:t>
      </w:r>
      <w:smartTag w:uri="urn:schemas-microsoft-com:office:smarttags" w:element="date">
        <w:smartTagPr>
          <w:attr w:name="Year" w:val="1938"/>
          <w:attr w:name="Day" w:val="28"/>
          <w:attr w:name="Month" w:val="6"/>
        </w:smartTagPr>
        <w:r>
          <w:t>28-6-38</w:t>
        </w:r>
      </w:smartTag>
      <w:r>
        <w:t>, 58-17B-4.</w:t>
      </w:r>
    </w:p>
    <w:p w:rsidR="001C2C0F" w:rsidRDefault="001C2C0F" w:rsidP="00647A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1C2C0F" w:rsidSect="001C2C0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2C0F"/>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0D70"/>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D7E7B"/>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47A38"/>
    <w:rsid w:val="00653A06"/>
    <w:rsid w:val="006619A2"/>
    <w:rsid w:val="006646C7"/>
    <w:rsid w:val="00680E3C"/>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0505"/>
    <w:rsid w:val="00776150"/>
    <w:rsid w:val="00780138"/>
    <w:rsid w:val="007820D3"/>
    <w:rsid w:val="0079044B"/>
    <w:rsid w:val="0079389E"/>
    <w:rsid w:val="007A409E"/>
    <w:rsid w:val="007A6154"/>
    <w:rsid w:val="007A6B90"/>
    <w:rsid w:val="007A729D"/>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673C"/>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4DE3"/>
    <w:rsid w:val="00914DE5"/>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0B95"/>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38"/>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149</Words>
  <Characters>854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2007-09-24T18:46:00Z</dcterms:created>
  <dcterms:modified xsi:type="dcterms:W3CDTF">2007-09-24T18:46:00Z</dcterms:modified>
</cp:coreProperties>
</file>