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DEE" w:rsidRDefault="00B22DEE" w:rsidP="00481B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smartTag w:uri="urn:schemas-microsoft-com:office:smarttags" w:element="time">
        <w:smartTagPr>
          <w:attr w:name="Minute" w:val="6"/>
          <w:attr w:name="Hour" w:val="20"/>
        </w:smartTagPr>
        <w:r>
          <w:rPr>
            <w:b/>
          </w:rPr>
          <w:t>20:06:28</w:t>
        </w:r>
      </w:smartTag>
      <w:r>
        <w:rPr>
          <w:b/>
        </w:rPr>
        <w:t>:08.  Electronic filings.</w:t>
      </w:r>
      <w:r>
        <w:t xml:space="preserve"> All form filings must be submitted through the System for Electronic Rate and Form filing, SERFF. An electronic form filing must meet the requirements of this chapter only to the extent that the requirements are consistent with the electronic filing of forms. Each filing submitted to the division through SERFF may only contain forms from one Type of Insurance, (TOI). Nothing in this section exempts an insurer from the payment of retaliatory fees nor does it prohibit the division from requiring the use of a designated electronic transmission form.</w:t>
      </w:r>
    </w:p>
    <w:p w:rsidR="00B22DEE" w:rsidRDefault="00B22DEE" w:rsidP="00481B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22DEE" w:rsidRDefault="00B22DEE" w:rsidP="00481B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22 SDR 52, effective </w:t>
      </w:r>
      <w:smartTag w:uri="urn:schemas-microsoft-com:office:smarttags" w:element="date">
        <w:smartTagPr>
          <w:attr w:name="Month" w:val="10"/>
          <w:attr w:name="Day" w:val="25"/>
          <w:attr w:name="Year" w:val="1995"/>
        </w:smartTagPr>
        <w:r>
          <w:t>October 25, 1995</w:t>
        </w:r>
      </w:smartTag>
      <w:r>
        <w:t xml:space="preserve">; 33 SDR 230, effective </w:t>
      </w:r>
      <w:smartTag w:uri="urn:schemas-microsoft-com:office:smarttags" w:element="date">
        <w:smartTagPr>
          <w:attr w:name="Month" w:val="7"/>
          <w:attr w:name="Day" w:val="2"/>
          <w:attr w:name="Year" w:val="2007"/>
        </w:smartTagPr>
        <w:r>
          <w:t>July 2, 2007</w:t>
        </w:r>
      </w:smartTag>
      <w:r>
        <w:t>.</w:t>
      </w:r>
    </w:p>
    <w:p w:rsidR="00B22DEE" w:rsidRDefault="00B22DEE" w:rsidP="00481B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58-11-63.</w:t>
      </w:r>
    </w:p>
    <w:p w:rsidR="00B22DEE" w:rsidRDefault="00B22DEE" w:rsidP="00481B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58-11-12, 58-11-63.</w:t>
      </w:r>
    </w:p>
    <w:p w:rsidR="00B22DEE" w:rsidRDefault="00B22DEE" w:rsidP="00C447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22DEE" w:rsidRDefault="00B22DEE" w:rsidP="00C447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E055B6">
        <w:rPr>
          <w:b/>
        </w:rPr>
        <w:t>Reference:</w:t>
      </w:r>
      <w:r>
        <w:t xml:space="preserve"> </w:t>
      </w:r>
      <w:r w:rsidRPr="00E055B6">
        <w:rPr>
          <w:b/>
        </w:rPr>
        <w:t>System for Electronic Rate and Form Filing</w:t>
      </w:r>
      <w:r>
        <w:t xml:space="preserve">, SERFF. Copies of industry manuals may be obtained from National Association of Insurance Commissioners, </w:t>
      </w:r>
      <w:smartTag w:uri="urn:schemas-microsoft-com:office:smarttags" w:element="address">
        <w:smartTag w:uri="urn:schemas-microsoft-com:office:smarttags" w:element="Street">
          <w:r>
            <w:t>2301 McGee Street, Suite 800</w:t>
          </w:r>
        </w:smartTag>
        <w:r>
          <w:t xml:space="preserve">, </w:t>
        </w:r>
        <w:smartTag w:uri="urn:schemas-microsoft-com:office:smarttags" w:element="City">
          <w:r>
            <w:t>Kansas City</w:t>
          </w:r>
        </w:smartTag>
        <w:r>
          <w:t xml:space="preserve">, </w:t>
        </w:r>
        <w:smartTag w:uri="urn:schemas-microsoft-com:office:smarttags" w:element="State">
          <w:r>
            <w:t>Missouri</w:t>
          </w:r>
        </w:smartTag>
        <w:r>
          <w:t xml:space="preserve">, </w:t>
        </w:r>
        <w:smartTag w:uri="urn:schemas-microsoft-com:office:smarttags" w:element="PostalCode">
          <w:r>
            <w:t>64108-2604</w:t>
          </w:r>
        </w:smartTag>
      </w:smartTag>
      <w:r>
        <w:t>, http://www.serff.org/index.htm.</w:t>
      </w:r>
    </w:p>
    <w:p w:rsidR="00B22DEE" w:rsidRDefault="00B22DEE" w:rsidP="00C447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B22DEE" w:rsidSect="00B22DE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1B0F"/>
    <w:rsid w:val="00482A8A"/>
    <w:rsid w:val="004872CF"/>
    <w:rsid w:val="00487D22"/>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2DEE"/>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7BE"/>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055B6"/>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0F"/>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150</Words>
  <Characters>860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2007-06-28T21:25:00Z</dcterms:created>
  <dcterms:modified xsi:type="dcterms:W3CDTF">2007-10-09T21:10:00Z</dcterms:modified>
</cp:coreProperties>
</file>