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 AND REGULATION</w:t>
      </w: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INSURANCE</w:t>
      </w: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EXAMPLE OF CERTIFICATE OF PRIOR GROUP HEALTH PLAN COVERAGE</w:t>
      </w: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20:</w:t>
      </w:r>
      <w:smartTag w:uri="urn:schemas-microsoft-com:office:smarttags" w:element="time">
        <w:smartTagPr>
          <w:attr w:name="Minute" w:val="40"/>
          <w:attr w:name="Hour" w:val="18"/>
        </w:smartTagPr>
        <w:r>
          <w:rPr>
            <w:rFonts w:ascii="Times New Roman" w:hAnsi="Times New Roman"/>
            <w:sz w:val="24"/>
          </w:rPr>
          <w:t>06:40</w:t>
        </w:r>
      </w:smartTag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SEE: §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20:06:40:03</w:t>
        </w:r>
      </w:smartTag>
    </w:p>
    <w:p w:rsidR="00340093" w:rsidRDefault="00340093" w:rsidP="00687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0093" w:rsidRDefault="00340093" w:rsidP="0004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35, effective September 29, 1997; repealed, 39 SDR 203, effective June 10, 2013.</w:t>
      </w:r>
    </w:p>
    <w:p w:rsidR="00340093" w:rsidRDefault="00340093" w:rsidP="00687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rFonts w:ascii="Times New Roman" w:hAnsi="Times New Roman"/>
          <w:sz w:val="24"/>
        </w:rPr>
        <w:br w:type="page"/>
      </w:r>
    </w:p>
    <w:sectPr w:rsidR="00340093" w:rsidSect="00340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1B32"/>
    <w:rsid w:val="00044009"/>
    <w:rsid w:val="000709F9"/>
    <w:rsid w:val="000A1BEE"/>
    <w:rsid w:val="00120C6B"/>
    <w:rsid w:val="00152A29"/>
    <w:rsid w:val="00161917"/>
    <w:rsid w:val="00166DFE"/>
    <w:rsid w:val="00214414"/>
    <w:rsid w:val="002223DF"/>
    <w:rsid w:val="0029344D"/>
    <w:rsid w:val="002B1A53"/>
    <w:rsid w:val="002B626E"/>
    <w:rsid w:val="002C74CD"/>
    <w:rsid w:val="00340093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87D60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03985"/>
    <w:rsid w:val="00D26D2C"/>
    <w:rsid w:val="00D60F9C"/>
    <w:rsid w:val="00D77591"/>
    <w:rsid w:val="00E432E2"/>
    <w:rsid w:val="00E51AF8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3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46</Words>
  <Characters>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AND REGULATION</dc:title>
  <dc:subject/>
  <dc:creator>lrpr15454</dc:creator>
  <cp:keywords/>
  <dc:description/>
  <cp:lastModifiedBy>Pirnat, Marge</cp:lastModifiedBy>
  <cp:revision>5</cp:revision>
  <dcterms:created xsi:type="dcterms:W3CDTF">2004-06-10T20:51:00Z</dcterms:created>
  <dcterms:modified xsi:type="dcterms:W3CDTF">2013-06-11T21:19:00Z</dcterms:modified>
</cp:coreProperties>
</file>