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9E" w:rsidRPr="003A2890" w:rsidRDefault="00137A9E" w:rsidP="00615B95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615B95">
        <w:rPr>
          <w:b/>
        </w:rPr>
        <w:tab/>
        <w:t>20:06:40:12.  Health benefit arrangement defined</w:t>
      </w:r>
      <w:r>
        <w:rPr>
          <w:b/>
        </w:rPr>
        <w:t>.</w:t>
      </w:r>
      <w:r w:rsidRPr="003A2890">
        <w:t xml:space="preserve"> Repealed.</w:t>
      </w:r>
    </w:p>
    <w:p w:rsidR="00137A9E" w:rsidRPr="00615B95" w:rsidRDefault="00137A9E" w:rsidP="00615B95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137A9E" w:rsidRPr="00615B95" w:rsidRDefault="00137A9E" w:rsidP="00615B95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615B95">
        <w:tab/>
      </w:r>
      <w:r w:rsidRPr="00615B95">
        <w:rPr>
          <w:b/>
        </w:rPr>
        <w:t>Source:</w:t>
      </w:r>
      <w:r w:rsidRPr="00615B95">
        <w:t xml:space="preserve"> 24 SDR 35, effective September 29, 1997; 39 SDR 203, adopted June 10, 2013, effective January 1, 2014.</w:t>
      </w:r>
    </w:p>
    <w:p w:rsidR="00137A9E" w:rsidRPr="00615B95" w:rsidRDefault="00137A9E" w:rsidP="00615B95">
      <w:pPr>
        <w:tabs>
          <w:tab w:val="left" w:pos="576"/>
          <w:tab w:val="left" w:pos="810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137A9E" w:rsidRPr="00615B9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B95"/>
    <w:rsid w:val="00086AE4"/>
    <w:rsid w:val="00137A9E"/>
    <w:rsid w:val="003A2890"/>
    <w:rsid w:val="00477B21"/>
    <w:rsid w:val="00615B95"/>
    <w:rsid w:val="008B09BA"/>
    <w:rsid w:val="009B13CF"/>
    <w:rsid w:val="00BD2079"/>
    <w:rsid w:val="00DB4E52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2013-06-11T21:58:00Z</dcterms:created>
  <dcterms:modified xsi:type="dcterms:W3CDTF">2014-12-19T22:30:00Z</dcterms:modified>
</cp:coreProperties>
</file>