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B" w:rsidRPr="00796062" w:rsidRDefault="00A95D3B" w:rsidP="00713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96062">
        <w:rPr>
          <w:b/>
        </w:rPr>
        <w:t>CHAPTER 20:</w:t>
      </w:r>
      <w:smartTag w:uri="urn:schemas-microsoft-com:office:smarttags" w:element="time">
        <w:smartTagPr>
          <w:attr w:name="Minute" w:val="52"/>
          <w:attr w:name="Hour" w:val="18"/>
        </w:smartTagPr>
        <w:r w:rsidRPr="00796062">
          <w:rPr>
            <w:b/>
          </w:rPr>
          <w:t>06:52</w:t>
        </w:r>
      </w:smartTag>
    </w:p>
    <w:p w:rsidR="00A95D3B" w:rsidRPr="00796062" w:rsidRDefault="00A95D3B" w:rsidP="00713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A95D3B" w:rsidRPr="00796062" w:rsidRDefault="00A95D3B" w:rsidP="00713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96062">
        <w:rPr>
          <w:b/>
        </w:rPr>
        <w:t>DISCRETIONARY CLAUSES</w:t>
      </w:r>
    </w:p>
    <w:p w:rsidR="00A95D3B" w:rsidRDefault="00A95D3B" w:rsidP="00713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95D3B" w:rsidRDefault="00A95D3B" w:rsidP="00713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95D3B" w:rsidRDefault="00A95D3B" w:rsidP="00713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A95D3B" w:rsidRDefault="00A95D3B" w:rsidP="00713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20:06:52:01</w:t>
        </w:r>
      </w:smartTag>
      <w:r>
        <w:tab/>
      </w:r>
      <w:r>
        <w:tab/>
        <w:t>Definitions.</w:t>
      </w:r>
    </w:p>
    <w:p w:rsidR="00A95D3B" w:rsidRDefault="00A95D3B" w:rsidP="00713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20:06:52:02</w:t>
        </w:r>
      </w:smartTag>
      <w:r>
        <w:tab/>
      </w:r>
      <w:r>
        <w:tab/>
        <w:t>Discretionary clauses prohibited.</w:t>
      </w:r>
    </w:p>
    <w:p w:rsidR="00A95D3B" w:rsidRDefault="00A95D3B" w:rsidP="00713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20:06:52:03</w:t>
        </w:r>
      </w:smartTag>
      <w:r>
        <w:tab/>
      </w:r>
      <w:r>
        <w:tab/>
        <w:t>Application to claims administration services.</w:t>
      </w:r>
    </w:p>
    <w:p w:rsidR="00A95D3B" w:rsidRDefault="00A95D3B" w:rsidP="00713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95D3B" w:rsidRDefault="00A95D3B" w:rsidP="00713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95D3B" w:rsidSect="00A95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3638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96062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D3B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38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20:06:52</dc:title>
  <dc:subject/>
  <dc:creator>lrpr14533</dc:creator>
  <cp:keywords/>
  <dc:description/>
  <cp:lastModifiedBy>lrpr14533</cp:lastModifiedBy>
  <cp:revision>1</cp:revision>
  <dcterms:created xsi:type="dcterms:W3CDTF">2008-08-28T22:56:00Z</dcterms:created>
  <dcterms:modified xsi:type="dcterms:W3CDTF">2008-08-28T22:57:00Z</dcterms:modified>
</cp:coreProperties>
</file>