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5" w:rsidRPr="00FF52CA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FF52CA"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21"/>
          <w:attr w:name="Hour" w:val="19"/>
        </w:smartTagPr>
        <w:r w:rsidRPr="00FF52CA">
          <w:rPr>
            <w:rFonts w:ascii="Times New Roman" w:hAnsi="Times New Roman"/>
            <w:b/>
          </w:rPr>
          <w:t>07:21</w:t>
        </w:r>
      </w:smartTag>
    </w:p>
    <w:p w:rsidR="00740BF5" w:rsidRPr="00FF52CA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740BF5" w:rsidRPr="00FF52CA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FF52CA">
        <w:rPr>
          <w:rFonts w:ascii="Times New Roman" w:hAnsi="Times New Roman"/>
          <w:b/>
        </w:rPr>
        <w:t xml:space="preserve">MONEY </w:t>
      </w:r>
      <w:r>
        <w:rPr>
          <w:rFonts w:ascii="Times New Roman" w:hAnsi="Times New Roman"/>
          <w:b/>
        </w:rPr>
        <w:t>TRANSMISSION</w:t>
      </w:r>
      <w:r w:rsidRPr="00FF52CA">
        <w:rPr>
          <w:rFonts w:ascii="Times New Roman" w:hAnsi="Times New Roman"/>
          <w:b/>
        </w:rPr>
        <w:t xml:space="preserve"> LICENSES</w:t>
      </w:r>
    </w:p>
    <w:p w:rsidR="00740BF5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740BF5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740BF5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740BF5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20:07:21:01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Original filing fees.</w:t>
      </w:r>
    </w:p>
    <w:p w:rsidR="00740BF5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20:07:21:02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Annual renewal fee.</w:t>
      </w:r>
    </w:p>
    <w:p w:rsidR="00740BF5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740BF5" w:rsidRDefault="00740BF5" w:rsidP="00AD2A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740BF5" w:rsidSect="00740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0BF5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2A45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52CA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4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20:07:21</dc:title>
  <dc:subject/>
  <dc:creator>lrpr14533</dc:creator>
  <cp:keywords/>
  <dc:description/>
  <cp:lastModifiedBy>lrpr14533</cp:lastModifiedBy>
  <cp:revision>1</cp:revision>
  <dcterms:created xsi:type="dcterms:W3CDTF">2008-06-25T19:32:00Z</dcterms:created>
  <dcterms:modified xsi:type="dcterms:W3CDTF">2008-06-25T19:33:00Z</dcterms:modified>
</cp:coreProperties>
</file>