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58" w:rsidRPr="00E0294C" w:rsidRDefault="00B80658" w:rsidP="00E0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0294C">
        <w:rPr>
          <w:szCs w:val="20"/>
        </w:rPr>
        <w:tab/>
      </w:r>
      <w:smartTag w:uri="urn:schemas-microsoft-com:office:smarttags" w:element="time">
        <w:smartTagPr>
          <w:attr w:name="Hour" w:val="20"/>
          <w:attr w:name="Minute" w:val="8"/>
        </w:smartTagPr>
        <w:r w:rsidRPr="00E0294C">
          <w:rPr>
            <w:b/>
            <w:szCs w:val="20"/>
          </w:rPr>
          <w:t>20:08:05</w:t>
        </w:r>
      </w:smartTag>
      <w:r w:rsidRPr="00E0294C">
        <w:rPr>
          <w:b/>
          <w:szCs w:val="20"/>
        </w:rPr>
        <w:t>:01.  Registration requirements for investment advisers.</w:t>
      </w:r>
      <w:r w:rsidRPr="00E0294C">
        <w:rPr>
          <w:szCs w:val="20"/>
        </w:rPr>
        <w:t xml:space="preserve"> Repealed.</w:t>
      </w:r>
    </w:p>
    <w:p w:rsidR="00B80658" w:rsidRPr="00E0294C" w:rsidRDefault="00B80658" w:rsidP="00E0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B80658" w:rsidRPr="00E0294C" w:rsidRDefault="00B80658" w:rsidP="00E0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E0294C">
        <w:rPr>
          <w:szCs w:val="20"/>
        </w:rPr>
        <w:tab/>
      </w:r>
      <w:r w:rsidRPr="00E0294C">
        <w:rPr>
          <w:b/>
          <w:szCs w:val="20"/>
        </w:rPr>
        <w:t>Source:</w:t>
      </w:r>
      <w:r w:rsidRPr="00E0294C">
        <w:rPr>
          <w:szCs w:val="20"/>
        </w:rPr>
        <w:t xml:space="preserve"> 26 SDR 99, effective </w:t>
      </w:r>
      <w:smartTag w:uri="urn:schemas-microsoft-com:office:smarttags" w:element="date">
        <w:smartTagPr>
          <w:attr w:name="Year" w:val="2000"/>
          <w:attr w:name="Day" w:val="3"/>
          <w:attr w:name="Month" w:val="2"/>
        </w:smartTagPr>
        <w:r w:rsidRPr="00E0294C">
          <w:rPr>
            <w:szCs w:val="20"/>
          </w:rPr>
          <w:t>February 3, 2000</w:t>
        </w:r>
      </w:smartTag>
      <w:r w:rsidRPr="00E0294C">
        <w:rPr>
          <w:szCs w:val="20"/>
        </w:rPr>
        <w:t xml:space="preserve">; repealed, 28 SDR 48, effective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 w:rsidRPr="00E0294C">
          <w:rPr>
            <w:szCs w:val="20"/>
          </w:rPr>
          <w:t>October 10, 2001</w:t>
        </w:r>
      </w:smartTag>
      <w:r w:rsidRPr="00E0294C">
        <w:rPr>
          <w:szCs w:val="20"/>
        </w:rPr>
        <w:t>.</w:t>
      </w:r>
    </w:p>
    <w:p w:rsidR="00B80658" w:rsidRPr="00E0294C" w:rsidRDefault="00B80658" w:rsidP="00E029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B80658" w:rsidRPr="00E0294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94C"/>
    <w:rsid w:val="000003FE"/>
    <w:rsid w:val="00000F30"/>
    <w:rsid w:val="00002392"/>
    <w:rsid w:val="00003884"/>
    <w:rsid w:val="00003BA6"/>
    <w:rsid w:val="00003BF9"/>
    <w:rsid w:val="00004B78"/>
    <w:rsid w:val="0000683A"/>
    <w:rsid w:val="000140D8"/>
    <w:rsid w:val="00014CA0"/>
    <w:rsid w:val="00015055"/>
    <w:rsid w:val="00016084"/>
    <w:rsid w:val="0001638A"/>
    <w:rsid w:val="00016D21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F75"/>
    <w:rsid w:val="00063029"/>
    <w:rsid w:val="00063527"/>
    <w:rsid w:val="00063F07"/>
    <w:rsid w:val="00065E5C"/>
    <w:rsid w:val="00066603"/>
    <w:rsid w:val="00066915"/>
    <w:rsid w:val="00067015"/>
    <w:rsid w:val="00067BD5"/>
    <w:rsid w:val="000706BC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E4D77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7FC2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1781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17EC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51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3FD3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C9F"/>
    <w:rsid w:val="00215F77"/>
    <w:rsid w:val="002163C1"/>
    <w:rsid w:val="00216523"/>
    <w:rsid w:val="002173CD"/>
    <w:rsid w:val="00217413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A42"/>
    <w:rsid w:val="00406C01"/>
    <w:rsid w:val="004102E5"/>
    <w:rsid w:val="00410DE3"/>
    <w:rsid w:val="0041286A"/>
    <w:rsid w:val="00412934"/>
    <w:rsid w:val="00412D4C"/>
    <w:rsid w:val="0041301B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D61F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2428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2F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3E37"/>
    <w:rsid w:val="00694CE7"/>
    <w:rsid w:val="00695260"/>
    <w:rsid w:val="006A08C0"/>
    <w:rsid w:val="006A1095"/>
    <w:rsid w:val="006A156E"/>
    <w:rsid w:val="006A2AF1"/>
    <w:rsid w:val="006A2BB5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0E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6F651A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3E4B"/>
    <w:rsid w:val="00754BD7"/>
    <w:rsid w:val="00755942"/>
    <w:rsid w:val="00757129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20E1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6C08"/>
    <w:rsid w:val="008F79B1"/>
    <w:rsid w:val="0090131B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695C"/>
    <w:rsid w:val="00936DAB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4713"/>
    <w:rsid w:val="009B5690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0CD1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5F24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37B89"/>
    <w:rsid w:val="00A402EF"/>
    <w:rsid w:val="00A429EF"/>
    <w:rsid w:val="00A42C9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19B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4438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0658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3D5D"/>
    <w:rsid w:val="00BB4234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5D70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463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058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00C4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E000C5"/>
    <w:rsid w:val="00E01111"/>
    <w:rsid w:val="00E01D89"/>
    <w:rsid w:val="00E02026"/>
    <w:rsid w:val="00E0294C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27"/>
    <w:rsid w:val="00E411F5"/>
    <w:rsid w:val="00E413D0"/>
    <w:rsid w:val="00E41F21"/>
    <w:rsid w:val="00E42129"/>
    <w:rsid w:val="00E43405"/>
    <w:rsid w:val="00E43677"/>
    <w:rsid w:val="00E4423F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3C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C40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94CA9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2014-10-24T20:00:00Z</dcterms:created>
  <dcterms:modified xsi:type="dcterms:W3CDTF">2014-10-24T20:01:00Z</dcterms:modified>
</cp:coreProperties>
</file>