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54" w:rsidRDefault="002C3754" w:rsidP="00E24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20:10:01</w:t>
        </w:r>
      </w:smartTag>
      <w:r>
        <w:rPr>
          <w:rFonts w:ascii="Times New Roman" w:hAnsi="Times New Roman"/>
          <w:b/>
          <w:sz w:val="24"/>
        </w:rPr>
        <w:t>:07.01.  Contents of consumer complaint.</w:t>
      </w:r>
      <w:r>
        <w:rPr>
          <w:rFonts w:ascii="Times New Roman" w:hAnsi="Times New Roman"/>
          <w:sz w:val="24"/>
        </w:rPr>
        <w:t xml:space="preserve"> A consumer complaint shall be in writing and filed with the commission. A consumer complaint shall contain:</w:t>
      </w:r>
    </w:p>
    <w:p w:rsidR="002C3754" w:rsidRDefault="002C3754" w:rsidP="00E24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3754" w:rsidRDefault="002C3754" w:rsidP="00E24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full name, address, and telephone number of each complainant, including an email address if the complainant has an email address;</w:t>
      </w:r>
    </w:p>
    <w:p w:rsidR="002C3754" w:rsidRDefault="002C3754" w:rsidP="00E24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full name and address of each respondent;</w:t>
      </w:r>
    </w:p>
    <w:p w:rsidR="002C3754" w:rsidRDefault="002C3754" w:rsidP="00E24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 full, clear, and reasonably certain statement of the facts giving rise to the complaint, with reference where practicable to the law, statute, order, or rules of which a violation is claimed;</w:t>
      </w:r>
    </w:p>
    <w:p w:rsidR="002C3754" w:rsidRDefault="002C3754" w:rsidP="00E24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remedy requested by the complainant;</w:t>
      </w:r>
    </w:p>
    <w:p w:rsidR="002C3754" w:rsidRDefault="002C3754" w:rsidP="00E24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 printed name and signature of the complainant;</w:t>
      </w:r>
    </w:p>
    <w:p w:rsidR="002C3754" w:rsidRDefault="002C3754" w:rsidP="00E24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The name and address of the complainant's attorney, if any; and</w:t>
      </w:r>
    </w:p>
    <w:p w:rsidR="002C3754" w:rsidRDefault="002C3754" w:rsidP="00E24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An affirmation that the statement of facts are accurate to the best of the complainant's knowledge.</w:t>
      </w:r>
    </w:p>
    <w:p w:rsidR="002C3754" w:rsidRDefault="002C3754" w:rsidP="00E24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3754" w:rsidRDefault="002C3754" w:rsidP="00E24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56, effective February 2, 1976; transferred from § 20:10:14:11, 12 SDR 85, effective November 24, 1985; 12 SDR 151, 12 SDR 155, effective July 1, 1986; 25 SDR 89, effective December 27, 1998; 33 SDR 107, effective December 26, 2006.</w:t>
      </w:r>
    </w:p>
    <w:p w:rsidR="002C3754" w:rsidRDefault="002C3754" w:rsidP="00E24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49-1-11(2), 49-34A-4(6).</w:t>
      </w:r>
    </w:p>
    <w:p w:rsidR="002C3754" w:rsidRDefault="002C3754" w:rsidP="00E24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49-1-11(2),(4), 49-13-1.</w:t>
      </w:r>
    </w:p>
    <w:p w:rsidR="002C3754" w:rsidRDefault="002C3754" w:rsidP="00E24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C3754" w:rsidSect="002C37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3754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76F4"/>
    <w:rsid w:val="00CD1AFF"/>
    <w:rsid w:val="00CD6D30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36F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6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175</Words>
  <Characters>1004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2006-12-18T14:16:00Z</dcterms:created>
  <dcterms:modified xsi:type="dcterms:W3CDTF">2006-12-18T14:16:00Z</dcterms:modified>
</cp:coreProperties>
</file>