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50" w:rsidRDefault="00750050" w:rsidP="007D0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7B60C9">
          <w:rPr>
            <w:b/>
            <w:sz w:val="24"/>
          </w:rPr>
          <w:t>20:10:36</w:t>
        </w:r>
      </w:smartTag>
      <w:r w:rsidRPr="007B60C9">
        <w:rPr>
          <w:b/>
          <w:sz w:val="24"/>
        </w:rPr>
        <w:t>:40.  Tier 2 application completion.</w:t>
      </w:r>
      <w:r>
        <w:rPr>
          <w:sz w:val="24"/>
        </w:rPr>
        <w:t xml:space="preserve"> The tier 2 interconnection process is complete when:</w:t>
      </w:r>
    </w:p>
    <w:p w:rsidR="00750050" w:rsidRDefault="00750050" w:rsidP="007D0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750050" w:rsidRDefault="00750050" w:rsidP="007D0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(1)  All tier 2 screening criteria are satisfied and any minor EDS modifications are implemented;</w:t>
      </w:r>
    </w:p>
    <w:p w:rsidR="00750050" w:rsidRDefault="00750050" w:rsidP="007D0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(2)  The small generator facility installation is approved by an electric code inspector with jurisdiction over the interconnection;</w:t>
      </w:r>
    </w:p>
    <w:p w:rsidR="00750050" w:rsidRDefault="00750050" w:rsidP="007D0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(3)  The witness test, if conducted by the public utility, is successful;</w:t>
      </w:r>
    </w:p>
    <w:p w:rsidR="00750050" w:rsidRDefault="00750050" w:rsidP="007D0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(4)  The parties execute a certificate of completion; and</w:t>
      </w:r>
    </w:p>
    <w:p w:rsidR="00750050" w:rsidRDefault="00750050" w:rsidP="007D0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(5)  An interconnecting agreement has been executed.</w:t>
      </w:r>
    </w:p>
    <w:p w:rsidR="00750050" w:rsidRDefault="00750050" w:rsidP="007D0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750050" w:rsidRDefault="00750050" w:rsidP="007D0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DA298E">
        <w:rPr>
          <w:b/>
          <w:sz w:val="24"/>
        </w:rPr>
        <w:t>Source:</w:t>
      </w:r>
      <w:r>
        <w:rPr>
          <w:sz w:val="24"/>
        </w:rPr>
        <w:t xml:space="preserve"> 35 SDR 305, effective </w:t>
      </w:r>
      <w:smartTag w:uri="urn:schemas-microsoft-com:office:smarttags" w:element="date">
        <w:smartTagPr>
          <w:attr w:name="Year" w:val="2009"/>
          <w:attr w:name="Day" w:val="1"/>
          <w:attr w:name="Month" w:val="7"/>
        </w:smartTagPr>
        <w:r>
          <w:rPr>
            <w:sz w:val="24"/>
          </w:rPr>
          <w:t>July 1, 2009</w:t>
        </w:r>
      </w:smartTag>
      <w:r>
        <w:rPr>
          <w:sz w:val="24"/>
        </w:rPr>
        <w:t>.</w:t>
      </w:r>
    </w:p>
    <w:p w:rsidR="00750050" w:rsidRDefault="00750050" w:rsidP="007D0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DA298E">
        <w:rPr>
          <w:b/>
          <w:sz w:val="24"/>
        </w:rPr>
        <w:t>General Authority:</w:t>
      </w:r>
      <w:r>
        <w:rPr>
          <w:sz w:val="24"/>
        </w:rPr>
        <w:t xml:space="preserve"> SDCL 49-34A-27, 49-34A-93.</w:t>
      </w:r>
    </w:p>
    <w:p w:rsidR="00750050" w:rsidRDefault="00750050" w:rsidP="007D0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DA298E">
        <w:rPr>
          <w:b/>
          <w:sz w:val="24"/>
        </w:rPr>
        <w:t>Law Implemented:</w:t>
      </w:r>
      <w:r>
        <w:rPr>
          <w:sz w:val="24"/>
        </w:rPr>
        <w:t xml:space="preserve"> SDCL 49-34A-27, 49-34A-93.</w:t>
      </w:r>
    </w:p>
    <w:p w:rsidR="00750050" w:rsidRDefault="00750050" w:rsidP="007D03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750050" w:rsidSect="00750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2F6A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44B"/>
    <w:rsid w:val="000B3B07"/>
    <w:rsid w:val="000B4E6A"/>
    <w:rsid w:val="000B694B"/>
    <w:rsid w:val="000B6DDF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7DC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043DD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023B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845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9DC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446C3"/>
    <w:rsid w:val="00350390"/>
    <w:rsid w:val="003531FE"/>
    <w:rsid w:val="00353AB6"/>
    <w:rsid w:val="00361736"/>
    <w:rsid w:val="00365E59"/>
    <w:rsid w:val="00370071"/>
    <w:rsid w:val="00371421"/>
    <w:rsid w:val="00371CF2"/>
    <w:rsid w:val="00371F8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3BAD"/>
    <w:rsid w:val="003E6330"/>
    <w:rsid w:val="003E7AF7"/>
    <w:rsid w:val="003F1B64"/>
    <w:rsid w:val="003F314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84E"/>
    <w:rsid w:val="00420BB0"/>
    <w:rsid w:val="00423FF7"/>
    <w:rsid w:val="004241D1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47E21"/>
    <w:rsid w:val="0055064A"/>
    <w:rsid w:val="00551A3F"/>
    <w:rsid w:val="00556ED7"/>
    <w:rsid w:val="005619D8"/>
    <w:rsid w:val="005633AE"/>
    <w:rsid w:val="00564680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594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4481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2580D"/>
    <w:rsid w:val="00626104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3173"/>
    <w:rsid w:val="006C52B8"/>
    <w:rsid w:val="006C618F"/>
    <w:rsid w:val="006D4A87"/>
    <w:rsid w:val="006D4E2A"/>
    <w:rsid w:val="006E0016"/>
    <w:rsid w:val="006E18BE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050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6720A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0C9"/>
    <w:rsid w:val="007B6C5D"/>
    <w:rsid w:val="007C0EE2"/>
    <w:rsid w:val="007C4121"/>
    <w:rsid w:val="007C4B41"/>
    <w:rsid w:val="007C5509"/>
    <w:rsid w:val="007D03AE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009"/>
    <w:rsid w:val="00862906"/>
    <w:rsid w:val="00866105"/>
    <w:rsid w:val="008667DD"/>
    <w:rsid w:val="00867FC9"/>
    <w:rsid w:val="0087153D"/>
    <w:rsid w:val="008738FC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03C3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0FC7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B3459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3284"/>
    <w:rsid w:val="00A26197"/>
    <w:rsid w:val="00A3194C"/>
    <w:rsid w:val="00A3550B"/>
    <w:rsid w:val="00A37AA4"/>
    <w:rsid w:val="00A40197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535D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A2111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27DEC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62DDB"/>
    <w:rsid w:val="00B72452"/>
    <w:rsid w:val="00B802AF"/>
    <w:rsid w:val="00B83900"/>
    <w:rsid w:val="00B875C3"/>
    <w:rsid w:val="00B94365"/>
    <w:rsid w:val="00B95DBB"/>
    <w:rsid w:val="00BA1A02"/>
    <w:rsid w:val="00BA1B36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5BE4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E6E9E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2770F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573"/>
    <w:rsid w:val="00D7464F"/>
    <w:rsid w:val="00D76151"/>
    <w:rsid w:val="00D77024"/>
    <w:rsid w:val="00D81EE8"/>
    <w:rsid w:val="00D83074"/>
    <w:rsid w:val="00D832F0"/>
    <w:rsid w:val="00D83C6D"/>
    <w:rsid w:val="00D86827"/>
    <w:rsid w:val="00D86C36"/>
    <w:rsid w:val="00D97BB2"/>
    <w:rsid w:val="00DA09E3"/>
    <w:rsid w:val="00DA298E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2E34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A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2009-06-22T14:26:00Z</dcterms:created>
  <dcterms:modified xsi:type="dcterms:W3CDTF">2009-06-22T14:27:00Z</dcterms:modified>
</cp:coreProperties>
</file>