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B3" w:rsidRPr="00EE70AE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E70AE">
        <w:rPr>
          <w:b/>
        </w:rPr>
        <w:t>CHAPTER 20:38:34</w:t>
      </w:r>
    </w:p>
    <w:p w:rsidR="008850B3" w:rsidRPr="00EE70AE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850B3" w:rsidRPr="00EE70AE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E70AE">
        <w:rPr>
          <w:b/>
        </w:rPr>
        <w:t>COMITY LICENSURE REQUIREMENTS</w:t>
      </w: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20:38:34:01</w:t>
      </w:r>
      <w:r>
        <w:tab/>
      </w:r>
      <w:r>
        <w:tab/>
        <w:t>Comity licensure application.</w:t>
      </w: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20:38:34:02</w:t>
      </w:r>
      <w:r>
        <w:tab/>
      </w:r>
      <w:r>
        <w:tab/>
        <w:t>Education requirement.</w:t>
      </w: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20:38:34:03</w:t>
      </w:r>
      <w:r>
        <w:tab/>
      </w:r>
      <w:r>
        <w:tab/>
        <w:t>Experience requirement.</w:t>
      </w: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20:38:34:04</w:t>
      </w:r>
      <w:r>
        <w:tab/>
      </w:r>
      <w:r>
        <w:tab/>
        <w:t>Examination requirement.</w:t>
      </w: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20:38:34:05</w:t>
      </w:r>
      <w:r>
        <w:tab/>
      </w:r>
      <w:r>
        <w:tab/>
        <w:t>Application fees.</w:t>
      </w: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50B3" w:rsidRDefault="008850B3" w:rsidP="002E25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850B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517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6088"/>
    <w:rsid w:val="002B35E8"/>
    <w:rsid w:val="002B52BF"/>
    <w:rsid w:val="002C075C"/>
    <w:rsid w:val="002C1E86"/>
    <w:rsid w:val="002D4E8A"/>
    <w:rsid w:val="002E2517"/>
    <w:rsid w:val="002F1475"/>
    <w:rsid w:val="00305D2D"/>
    <w:rsid w:val="00314125"/>
    <w:rsid w:val="003141F2"/>
    <w:rsid w:val="00323CF7"/>
    <w:rsid w:val="0032564D"/>
    <w:rsid w:val="00333B3E"/>
    <w:rsid w:val="00335B98"/>
    <w:rsid w:val="00341A87"/>
    <w:rsid w:val="00343864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B280F"/>
    <w:rsid w:val="005E38FA"/>
    <w:rsid w:val="005E3F4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710F14"/>
    <w:rsid w:val="007173AE"/>
    <w:rsid w:val="00725443"/>
    <w:rsid w:val="007527B2"/>
    <w:rsid w:val="00761C32"/>
    <w:rsid w:val="007B2211"/>
    <w:rsid w:val="007C263A"/>
    <w:rsid w:val="00806168"/>
    <w:rsid w:val="008445B6"/>
    <w:rsid w:val="00875BC5"/>
    <w:rsid w:val="008812ED"/>
    <w:rsid w:val="008850B3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B13CF"/>
    <w:rsid w:val="009C0A18"/>
    <w:rsid w:val="009D21D7"/>
    <w:rsid w:val="009E0041"/>
    <w:rsid w:val="00A12C49"/>
    <w:rsid w:val="00A712F9"/>
    <w:rsid w:val="00A80B23"/>
    <w:rsid w:val="00A9235E"/>
    <w:rsid w:val="00AB4DB9"/>
    <w:rsid w:val="00AC3E67"/>
    <w:rsid w:val="00AE61E9"/>
    <w:rsid w:val="00B14B78"/>
    <w:rsid w:val="00B35DAA"/>
    <w:rsid w:val="00B44D8C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97D22"/>
    <w:rsid w:val="00EA6703"/>
    <w:rsid w:val="00ED49FB"/>
    <w:rsid w:val="00ED5026"/>
    <w:rsid w:val="00EE1DC5"/>
    <w:rsid w:val="00EE70AE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2014-01-18T18:21:00Z</dcterms:created>
  <dcterms:modified xsi:type="dcterms:W3CDTF">2014-01-18T18:21:00Z</dcterms:modified>
</cp:coreProperties>
</file>