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20:51:04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REGISTRATION BY RECIPROCITY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Application.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for reciprocity.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Reciprocity requirements.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requirements.</w:t>
      </w:r>
    </w:p>
    <w:p w:rsidR="00A63C89" w:rsidRDefault="00A63C89" w:rsidP="002B7583">
      <w:pPr>
        <w:pStyle w:val="BodyTextIndent"/>
      </w:pPr>
      <w:r>
        <w:t>20:51:04:05</w:t>
      </w:r>
      <w:r>
        <w:tab/>
      </w:r>
      <w:r>
        <w:tab/>
        <w:t>Appearance before board.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Certificates of reciprocity identified by letter R.</w:t>
      </w:r>
    </w:p>
    <w:p w:rsidR="00A63C89" w:rsidRDefault="00A63C89" w:rsidP="002B7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20:51:04:09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63C89" w:rsidRDefault="00A63C89" w:rsidP="00346F78">
      <w:pPr>
        <w:rPr>
          <w:szCs w:val="24"/>
        </w:rPr>
      </w:pPr>
    </w:p>
    <w:p w:rsidR="00A63C89" w:rsidRPr="00346F78" w:rsidRDefault="00A63C89" w:rsidP="00346F78">
      <w:pPr>
        <w:rPr>
          <w:szCs w:val="24"/>
        </w:rPr>
      </w:pPr>
    </w:p>
    <w:sectPr w:rsidR="00A63C89" w:rsidRPr="00346F78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583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583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3C89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A18"/>
    <w:rsid w:val="00CE7C56"/>
    <w:rsid w:val="00CF005C"/>
    <w:rsid w:val="00CF1747"/>
    <w:rsid w:val="00CF2B17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54DD"/>
    <w:rsid w:val="00DC55B6"/>
    <w:rsid w:val="00DC65BF"/>
    <w:rsid w:val="00DC7BD1"/>
    <w:rsid w:val="00DD0C8B"/>
    <w:rsid w:val="00DD3AC5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83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B7583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758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2015-08-20T15:15:00Z</dcterms:created>
  <dcterms:modified xsi:type="dcterms:W3CDTF">2015-08-20T15:16:00Z</dcterms:modified>
</cp:coreProperties>
</file>