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B2" w:rsidRDefault="00BD7BB2" w:rsidP="00EE76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20:75:06</w:t>
      </w:r>
    </w:p>
    <w:p w:rsidR="00BD7BB2" w:rsidRDefault="00BD7BB2" w:rsidP="00EE76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D7BB2" w:rsidRDefault="00BD7BB2" w:rsidP="00EE76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MODIFICATION OF DISCIPLINE</w:t>
      </w:r>
    </w:p>
    <w:p w:rsidR="00BD7BB2" w:rsidRDefault="00BD7BB2" w:rsidP="00EE76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D7BB2" w:rsidRDefault="00BD7BB2" w:rsidP="00EE76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D7BB2" w:rsidRDefault="00BD7BB2" w:rsidP="00EE76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BD7BB2" w:rsidRDefault="00BD7BB2" w:rsidP="00EE76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20:75:06:01</w:t>
      </w:r>
      <w:r>
        <w:tab/>
      </w:r>
      <w:r>
        <w:tab/>
        <w:t>Modification of discipline.</w:t>
      </w:r>
    </w:p>
    <w:p w:rsidR="00BD7BB2" w:rsidRDefault="00BD7BB2" w:rsidP="00EE76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</w:pPr>
      <w:r>
        <w:t>20:75:06:02</w:t>
      </w:r>
      <w:r>
        <w:tab/>
      </w:r>
      <w:r>
        <w:tab/>
        <w:t>Reinstatement or reissuance of suspended or revoked certificate, permit, or practice privileges.</w:t>
      </w:r>
    </w:p>
    <w:p w:rsidR="00BD7BB2" w:rsidRDefault="00BD7BB2" w:rsidP="00EE76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D7BB2" w:rsidRDefault="00BD7BB2" w:rsidP="00EE76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BD7BB2" w:rsidSect="009B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639"/>
    <w:rsid w:val="009B3055"/>
    <w:rsid w:val="00BD7BB2"/>
    <w:rsid w:val="00EE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3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2009-06-30T22:58:00Z</dcterms:created>
  <dcterms:modified xsi:type="dcterms:W3CDTF">2009-06-30T22:59:00Z</dcterms:modified>
</cp:coreProperties>
</file>