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74" w:rsidRDefault="00957574" w:rsidP="00BF1BD4">
      <w:bookmarkStart w:id="0" w:name="_GoBack"/>
      <w:bookmarkEnd w:id="0"/>
      <w:r>
        <w:tab/>
      </w:r>
      <w:r w:rsidRPr="00430F75">
        <w:rPr>
          <w:b/>
        </w:rPr>
        <w:t>24:15:06:57.  7-12 welding technology endorsement.</w:t>
      </w:r>
      <w:r>
        <w:t xml:space="preserve"> Repealed.</w:t>
      </w:r>
    </w:p>
    <w:p w:rsidR="00957574" w:rsidRDefault="00957574" w:rsidP="00BF1BD4"/>
    <w:p w:rsidR="00957574" w:rsidRDefault="00957574" w:rsidP="00BF1BD4">
      <w:r>
        <w:tab/>
      </w:r>
      <w:r w:rsidRPr="009B3348">
        <w:rPr>
          <w:b/>
        </w:rPr>
        <w:t>Source:</w:t>
      </w:r>
      <w:r>
        <w:t xml:space="preserve"> 34 SDR 322, effective July 1, 2008; 42 SDR 98, effective January 7, 2016.</w:t>
      </w:r>
    </w:p>
    <w:p w:rsidR="00957574" w:rsidRDefault="00957574" w:rsidP="00BF1BD4"/>
    <w:sectPr w:rsidR="00957574" w:rsidSect="00957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BD4"/>
    <w:rsid w:val="00430F75"/>
    <w:rsid w:val="00957574"/>
    <w:rsid w:val="009B3348"/>
    <w:rsid w:val="00AE662A"/>
    <w:rsid w:val="00BF1BD4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D4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</Words>
  <Characters>126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2015-12-22T15:59:00Z</dcterms:created>
  <dcterms:modified xsi:type="dcterms:W3CDTF">2015-12-22T15:59:00Z</dcterms:modified>
</cp:coreProperties>
</file>