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A" w:rsidRDefault="0012494A" w:rsidP="00CC7B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24:16:08:11.  Transferred to § 24:53:07:07</w:t>
      </w:r>
      <w:r>
        <w:rPr>
          <w:rFonts w:ascii="Times New Roman" w:hAnsi="Times New Roman"/>
          <w:b/>
          <w:spacing w:val="-3"/>
        </w:rPr>
        <w:t>.</w:t>
      </w:r>
    </w:p>
    <w:p w:rsidR="0012494A" w:rsidRDefault="0012494A" w:rsidP="00CC7B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rFonts w:ascii="Times New Roman" w:hAnsi="Times New Roman"/>
          <w:spacing w:val="-3"/>
        </w:rPr>
      </w:pPr>
    </w:p>
    <w:sectPr w:rsidR="0012494A" w:rsidSect="00124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77B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494A"/>
    <w:rsid w:val="00127DC5"/>
    <w:rsid w:val="00131CEF"/>
    <w:rsid w:val="001321F3"/>
    <w:rsid w:val="00141C0F"/>
    <w:rsid w:val="00147811"/>
    <w:rsid w:val="00152FB6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69F3"/>
    <w:rsid w:val="001B7460"/>
    <w:rsid w:val="001B7C4D"/>
    <w:rsid w:val="001C1AE6"/>
    <w:rsid w:val="001C6D27"/>
    <w:rsid w:val="001C7422"/>
    <w:rsid w:val="001D3F0A"/>
    <w:rsid w:val="001D486D"/>
    <w:rsid w:val="001D4C99"/>
    <w:rsid w:val="001D6608"/>
    <w:rsid w:val="001E3FB6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788A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783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05"/>
    <w:rsid w:val="005A5151"/>
    <w:rsid w:val="005B3D41"/>
    <w:rsid w:val="005B70BF"/>
    <w:rsid w:val="005C428C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46510"/>
    <w:rsid w:val="00653A06"/>
    <w:rsid w:val="006619A2"/>
    <w:rsid w:val="006646C7"/>
    <w:rsid w:val="006811B8"/>
    <w:rsid w:val="00683C4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1633"/>
    <w:rsid w:val="007B23F1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139C6"/>
    <w:rsid w:val="00A200BD"/>
    <w:rsid w:val="00A20A07"/>
    <w:rsid w:val="00A26197"/>
    <w:rsid w:val="00A3194C"/>
    <w:rsid w:val="00A3550B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7D4"/>
    <w:rsid w:val="00B15646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3DAD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73435"/>
    <w:rsid w:val="00C841FF"/>
    <w:rsid w:val="00C856C8"/>
    <w:rsid w:val="00C86D67"/>
    <w:rsid w:val="00C9098E"/>
    <w:rsid w:val="00C92CDC"/>
    <w:rsid w:val="00C95510"/>
    <w:rsid w:val="00CA47C9"/>
    <w:rsid w:val="00CA5915"/>
    <w:rsid w:val="00CC7B13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600FD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4B9A"/>
    <w:rsid w:val="00E754FD"/>
    <w:rsid w:val="00E7699A"/>
    <w:rsid w:val="00E807F6"/>
    <w:rsid w:val="00E86AEF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13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2008-07-07T21:47:00Z</dcterms:created>
  <dcterms:modified xsi:type="dcterms:W3CDTF">2008-07-07T22:16:00Z</dcterms:modified>
</cp:coreProperties>
</file>