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24:52:07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STANDARDS FOR CONTINUED LISTING ON STATE REGISTER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historic preservation methods required.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case report.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new construction and additions in historic districts.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Consistency with historical tradition in historic districts.</w:t>
      </w: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605A" w:rsidRDefault="00B5605A" w:rsidP="0086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605A" w:rsidSect="00B56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641FA"/>
    <w:rsid w:val="008B4366"/>
    <w:rsid w:val="008C1733"/>
    <w:rsid w:val="00912D30"/>
    <w:rsid w:val="00930C91"/>
    <w:rsid w:val="00A37C8E"/>
    <w:rsid w:val="00A9551B"/>
    <w:rsid w:val="00AA658A"/>
    <w:rsid w:val="00AC1B53"/>
    <w:rsid w:val="00B5605A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24:52:07</dc:title>
  <dc:subject/>
  <dc:creator>lrpr13879</dc:creator>
  <cp:keywords/>
  <dc:description/>
  <cp:lastModifiedBy>lrpr13879</cp:lastModifiedBy>
  <cp:revision>1</cp:revision>
  <dcterms:created xsi:type="dcterms:W3CDTF">2004-07-20T17:05:00Z</dcterms:created>
  <dcterms:modified xsi:type="dcterms:W3CDTF">2004-07-20T17:05:00Z</dcterms:modified>
</cp:coreProperties>
</file>