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9F" w:rsidRDefault="0008369F" w:rsidP="0070461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b/>
            <w:sz w:val="24"/>
          </w:rPr>
          <w:t>02:07</w:t>
        </w:r>
      </w:smartTag>
      <w:r>
        <w:rPr>
          <w:rFonts w:ascii="Times New Roman" w:hAnsi="Times New Roman"/>
          <w:b/>
          <w:sz w:val="24"/>
        </w:rPr>
        <w:t>:21.  Preventing contamination by employees.</w:t>
      </w:r>
      <w:r>
        <w:rPr>
          <w:rFonts w:ascii="Times New Roman" w:hAnsi="Times New Roman"/>
          <w:sz w:val="24"/>
        </w:rPr>
        <w:t xml:space="preserve"> Employees in a food establishment must adhere to the following requirements to prevent contamination of food:</w:t>
      </w:r>
    </w:p>
    <w:p w:rsidR="0008369F" w:rsidRDefault="0008369F" w:rsidP="0070461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8369F" w:rsidRDefault="0008369F" w:rsidP="0070461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Wash hands as specified under § 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02:07:13</w:t>
        </w:r>
      </w:smartTag>
      <w:r>
        <w:rPr>
          <w:rFonts w:ascii="Times New Roman" w:hAnsi="Times New Roman"/>
          <w:sz w:val="24"/>
        </w:rPr>
        <w:t>;</w:t>
      </w:r>
    </w:p>
    <w:p w:rsidR="0008369F" w:rsidRDefault="0008369F" w:rsidP="0070461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8369F" w:rsidRDefault="0008369F" w:rsidP="0070461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Avoid contact with exposed ready-to-eat food with bare hands by using utensils such as deli tissue, spatulas, tongs, single-use gloves, or dispensing equipment. However, bare hand contact is allowed when washing fruits and vegetables or as otherwise authorized by the regulatory authority;</w:t>
      </w:r>
    </w:p>
    <w:p w:rsidR="0008369F" w:rsidRDefault="0008369F" w:rsidP="0070461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8369F" w:rsidRDefault="0008369F" w:rsidP="0070461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Minimize contact of bare hands and arms with exposed food that is not in a ready-to-eat form;</w:t>
      </w:r>
    </w:p>
    <w:p w:rsidR="0008369F" w:rsidRDefault="0008369F" w:rsidP="0070461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8369F" w:rsidRDefault="0008369F" w:rsidP="0070461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Use single-use gloves for only one task, such as working with ready-to-eat food or with raw animal food; use them for no other purpose; and discard them when they are damaged or soiled or when interruptions occur in the food operation; and</w:t>
      </w:r>
    </w:p>
    <w:p w:rsidR="0008369F" w:rsidRDefault="0008369F" w:rsidP="0070461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8369F" w:rsidRDefault="0008369F" w:rsidP="0070461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Use a utensil only once to taste food that is to be sold or served.</w:t>
      </w:r>
    </w:p>
    <w:p w:rsidR="0008369F" w:rsidRDefault="0008369F" w:rsidP="0070461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8369F" w:rsidRDefault="0008369F" w:rsidP="0070461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195, effective </w:t>
      </w:r>
      <w:smartTag w:uri="urn:schemas-microsoft-com:office:smarttags" w:element="date">
        <w:smartTagPr>
          <w:attr w:name="Year" w:val="1997"/>
          <w:attr w:name="Day" w:val="26"/>
          <w:attr w:name="Month" w:val="5"/>
        </w:smartTagPr>
        <w:r>
          <w:rPr>
            <w:rFonts w:ascii="Times New Roman" w:hAnsi="Times New Roman"/>
            <w:sz w:val="24"/>
          </w:rPr>
          <w:t>May 26, 1997</w:t>
        </w:r>
      </w:smartTag>
      <w:r>
        <w:rPr>
          <w:rFonts w:ascii="Times New Roman" w:hAnsi="Times New Roman"/>
          <w:sz w:val="24"/>
        </w:rPr>
        <w:t>.</w:t>
      </w:r>
    </w:p>
    <w:p w:rsidR="0008369F" w:rsidRDefault="0008369F" w:rsidP="0070461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34-1-17, 34-18-22.</w:t>
      </w:r>
    </w:p>
    <w:p w:rsidR="0008369F" w:rsidRDefault="0008369F" w:rsidP="0070461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34-18-22, 34-18-25.</w:t>
      </w:r>
    </w:p>
    <w:p w:rsidR="0008369F" w:rsidRDefault="0008369F"/>
    <w:sectPr w:rsidR="0008369F" w:rsidSect="000836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369F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590E"/>
    <w:rsid w:val="001D7D0A"/>
    <w:rsid w:val="001D7FD9"/>
    <w:rsid w:val="001F692E"/>
    <w:rsid w:val="002113E6"/>
    <w:rsid w:val="002222AC"/>
    <w:rsid w:val="002256A3"/>
    <w:rsid w:val="00227C18"/>
    <w:rsid w:val="002340BF"/>
    <w:rsid w:val="0023469C"/>
    <w:rsid w:val="002349C8"/>
    <w:rsid w:val="00254D1A"/>
    <w:rsid w:val="002664A6"/>
    <w:rsid w:val="00280C3E"/>
    <w:rsid w:val="00291CC1"/>
    <w:rsid w:val="002921CD"/>
    <w:rsid w:val="002948FC"/>
    <w:rsid w:val="002A1C8E"/>
    <w:rsid w:val="002A40CB"/>
    <w:rsid w:val="002A5F49"/>
    <w:rsid w:val="002C5DD6"/>
    <w:rsid w:val="002D7E5A"/>
    <w:rsid w:val="002E2165"/>
    <w:rsid w:val="002E62D9"/>
    <w:rsid w:val="002E66DA"/>
    <w:rsid w:val="002F0AC2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2B86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E7FD7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1B40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3DCA"/>
    <w:rsid w:val="00697FC1"/>
    <w:rsid w:val="006A01AF"/>
    <w:rsid w:val="006A51C3"/>
    <w:rsid w:val="006B0BFD"/>
    <w:rsid w:val="006C2026"/>
    <w:rsid w:val="006C310A"/>
    <w:rsid w:val="006C7FAD"/>
    <w:rsid w:val="006D7CAA"/>
    <w:rsid w:val="006F17D7"/>
    <w:rsid w:val="006F3DC0"/>
    <w:rsid w:val="006F5EE1"/>
    <w:rsid w:val="006F6D99"/>
    <w:rsid w:val="00701C35"/>
    <w:rsid w:val="0070461C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1EA0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3D1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1BA9"/>
    <w:rsid w:val="00B321C5"/>
    <w:rsid w:val="00B429BB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CF11D3"/>
    <w:rsid w:val="00D04371"/>
    <w:rsid w:val="00D05951"/>
    <w:rsid w:val="00D1733B"/>
    <w:rsid w:val="00D25C0C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20A5F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D0E2F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159</Words>
  <Characters>911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2004-07-28T17:43:00Z</dcterms:created>
  <dcterms:modified xsi:type="dcterms:W3CDTF">2004-07-28T17:43:00Z</dcterms:modified>
</cp:coreProperties>
</file>