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DE" w:rsidRDefault="00FE41DE" w:rsidP="00E55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44:03:01:14.  X ray equipment to be operated by trained individuals.</w:t>
      </w:r>
      <w:r>
        <w:rPr>
          <w:rFonts w:ascii="Times New Roman" w:hAnsi="Times New Roman"/>
          <w:sz w:val="24"/>
        </w:rPr>
        <w:t xml:space="preserve"> Repealed.</w:t>
      </w:r>
    </w:p>
    <w:p w:rsidR="00FE41DE" w:rsidRDefault="00FE41DE" w:rsidP="00E55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E41DE" w:rsidRDefault="00FE41DE" w:rsidP="00E55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>.</w:t>
      </w:r>
    </w:p>
    <w:p w:rsidR="00FE41DE" w:rsidRDefault="00FE41DE" w:rsidP="00E554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E41DE" w:rsidSect="00FE41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554F0"/>
    <w:rsid w:val="00E944DE"/>
    <w:rsid w:val="00E97E6F"/>
    <w:rsid w:val="00F8701E"/>
    <w:rsid w:val="00FB3485"/>
    <w:rsid w:val="00FB65D7"/>
    <w:rsid w:val="00FC0BC9"/>
    <w:rsid w:val="00FE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F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2004-07-28T20:21:00Z</dcterms:created>
  <dcterms:modified xsi:type="dcterms:W3CDTF">2004-07-28T20:21:00Z</dcterms:modified>
</cp:coreProperties>
</file>