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26" w:rsidRDefault="00A55C26" w:rsidP="00A75F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bookmarkStart w:id="0" w:name="_GoBack"/>
      <w:bookmarkEnd w:id="0"/>
      <w:r>
        <w:tab/>
      </w:r>
      <w:r>
        <w:rPr>
          <w:b/>
        </w:rPr>
        <w:t>44:04:01:01.  Transferred to § 44:73:01:01.</w:t>
      </w:r>
    </w:p>
    <w:p w:rsidR="00A55C26" w:rsidRDefault="00A55C26" w:rsidP="00A75F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55C26" w:rsidSect="00A55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FA1"/>
    <w:rsid w:val="00A55C26"/>
    <w:rsid w:val="00A75FA1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2015-10-21T20:14:00Z</dcterms:created>
  <dcterms:modified xsi:type="dcterms:W3CDTF">2015-10-21T20:14:00Z</dcterms:modified>
</cp:coreProperties>
</file>