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70" w:rsidRDefault="00063570" w:rsidP="009B3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44:04:14:12.  Transferred to § 44:75:14:11.</w:t>
      </w:r>
    </w:p>
    <w:p w:rsidR="00063570" w:rsidRDefault="00063570" w:rsidP="009B3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63570" w:rsidSect="0006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72"/>
    <w:rsid w:val="00063570"/>
    <w:rsid w:val="009B3872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2015-10-22T14:35:00Z</dcterms:created>
  <dcterms:modified xsi:type="dcterms:W3CDTF">2015-10-22T14:35:00Z</dcterms:modified>
</cp:coreProperties>
</file>