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EB" w:rsidRDefault="006259EB" w:rsidP="00145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44:09:01:04.  Use of vital registration forms.</w:t>
      </w:r>
      <w:r>
        <w:rPr>
          <w:rFonts w:ascii="Times New Roman" w:hAnsi="Times New Roman"/>
          <w:sz w:val="24"/>
        </w:rPr>
        <w:t xml:space="preserve"> Repealed.</w:t>
      </w:r>
    </w:p>
    <w:p w:rsidR="006259EB" w:rsidRDefault="006259EB" w:rsidP="00145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59EB" w:rsidRDefault="006259EB" w:rsidP="00145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6259EB" w:rsidRDefault="006259EB" w:rsidP="001458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59EB" w:rsidSect="006259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458E1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259EB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2004-08-02T20:43:00Z</dcterms:created>
  <dcterms:modified xsi:type="dcterms:W3CDTF">2004-08-02T20:43:00Z</dcterms:modified>
</cp:coreProperties>
</file>