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F3" w:rsidRDefault="000C4CF3" w:rsidP="000D68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44:09:03</w:t>
      </w:r>
    </w:p>
    <w:p w:rsidR="000C4CF3" w:rsidRDefault="000C4CF3" w:rsidP="000D68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C4CF3" w:rsidRDefault="000C4CF3" w:rsidP="000D68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DEATH REGISTRATION AND DISINTERMENT</w:t>
      </w:r>
    </w:p>
    <w:p w:rsidR="000C4CF3" w:rsidRDefault="000C4CF3" w:rsidP="000D68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C4CF3" w:rsidRDefault="000C4CF3" w:rsidP="000D68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C4CF3" w:rsidRDefault="000C4CF3" w:rsidP="000D68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C4CF3" w:rsidRDefault="000C4CF3" w:rsidP="000D68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3"/>
          <w:attr w:name="Hour" w:val="9"/>
        </w:smartTagPr>
        <w:r>
          <w:rPr>
            <w:rFonts w:ascii="Times New Roman" w:hAnsi="Times New Roman"/>
            <w:sz w:val="24"/>
          </w:rPr>
          <w:t>09:03:01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0C4CF3" w:rsidRDefault="000C4CF3" w:rsidP="000D68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3"/>
          <w:attr w:name="Hour" w:val="9"/>
        </w:smartTagPr>
        <w:r>
          <w:rPr>
            <w:rFonts w:ascii="Times New Roman" w:hAnsi="Times New Roman"/>
            <w:sz w:val="24"/>
          </w:rPr>
          <w:t>09:03:02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Delayed registration of death.</w:t>
      </w:r>
    </w:p>
    <w:p w:rsidR="000C4CF3" w:rsidRDefault="000C4CF3" w:rsidP="000D68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9"/>
          <w:attr w:name="Minute" w:val="3"/>
        </w:smartTagPr>
        <w:r>
          <w:rPr>
            <w:rFonts w:ascii="Times New Roman" w:hAnsi="Times New Roman"/>
            <w:sz w:val="24"/>
          </w:rPr>
          <w:t>09:03:03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0C4CF3" w:rsidRDefault="000C4CF3" w:rsidP="000D68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9"/>
          <w:attr w:name="Minute" w:val="3"/>
        </w:smartTagPr>
        <w:r>
          <w:rPr>
            <w:rFonts w:ascii="Times New Roman" w:hAnsi="Times New Roman"/>
            <w:sz w:val="24"/>
          </w:rPr>
          <w:t>09:03:04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Disinterment permits.</w:t>
      </w:r>
    </w:p>
    <w:p w:rsidR="000C4CF3" w:rsidRDefault="000C4CF3" w:rsidP="000D68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9"/>
          <w:attr w:name="Minute" w:val="3"/>
        </w:smartTagPr>
        <w:r>
          <w:rPr>
            <w:rFonts w:ascii="Times New Roman" w:hAnsi="Times New Roman"/>
            <w:sz w:val="24"/>
          </w:rPr>
          <w:t>09:03:05</w:t>
        </w:r>
      </w:smartTag>
      <w:r>
        <w:rPr>
          <w:rFonts w:ascii="Times New Roman" w:hAnsi="Times New Roman"/>
          <w:sz w:val="24"/>
        </w:rPr>
        <w:t xml:space="preserve"> and 44:09:</w:t>
      </w:r>
      <w:smartTag w:uri="urn:schemas-microsoft-com:office:smarttags" w:element="time">
        <w:smartTagPr>
          <w:attr w:name="Hour" w:val="15"/>
          <w:attr w:name="Minute" w:val="6"/>
        </w:smartTagPr>
        <w:r>
          <w:rPr>
            <w:rFonts w:ascii="Times New Roman" w:hAnsi="Times New Roman"/>
            <w:sz w:val="24"/>
          </w:rPr>
          <w:t>03:06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0C4CF3" w:rsidRDefault="000C4CF3" w:rsidP="000D68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C4CF3" w:rsidRDefault="000C4CF3" w:rsidP="000D68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C4CF3" w:rsidSect="000C4CF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0C4CF3"/>
    <w:rsid w:val="000D687C"/>
    <w:rsid w:val="001759A3"/>
    <w:rsid w:val="001969D1"/>
    <w:rsid w:val="00213F8B"/>
    <w:rsid w:val="002331DF"/>
    <w:rsid w:val="002D6964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6D0DB0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7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0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D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</Words>
  <Characters>209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44:09:03</dc:title>
  <dc:subject/>
  <dc:creator>lrpr13879</dc:creator>
  <cp:keywords/>
  <dc:description/>
  <cp:lastModifiedBy>lrpr14533</cp:lastModifiedBy>
  <cp:revision>2</cp:revision>
  <cp:lastPrinted>2005-06-30T19:43:00Z</cp:lastPrinted>
  <dcterms:created xsi:type="dcterms:W3CDTF">2004-08-02T20:47:00Z</dcterms:created>
  <dcterms:modified xsi:type="dcterms:W3CDTF">2005-06-30T19:43:00Z</dcterms:modified>
</cp:coreProperties>
</file>