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25" w:rsidRDefault="00141925" w:rsidP="00996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44:09:03:03.  Permit for removal of a dead body.</w:t>
      </w:r>
      <w:r>
        <w:rPr>
          <w:rFonts w:ascii="Times New Roman" w:hAnsi="Times New Roman"/>
          <w:sz w:val="24"/>
        </w:rPr>
        <w:t xml:space="preserve"> Repealed.</w:t>
      </w:r>
    </w:p>
    <w:p w:rsidR="00141925" w:rsidRDefault="00141925" w:rsidP="00996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1925" w:rsidRDefault="00141925" w:rsidP="00996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14, effective </w:t>
      </w:r>
      <w:smartTag w:uri="urn:schemas-microsoft-com:office:smarttags" w:element="date">
        <w:smartTagPr>
          <w:attr w:name="Year" w:val="1977"/>
          <w:attr w:name="Day" w:val="14"/>
          <w:attr w:name="Month" w:val="9"/>
        </w:smartTagPr>
        <w:r>
          <w:rPr>
            <w:rFonts w:ascii="Times New Roman" w:hAnsi="Times New Roman"/>
            <w:sz w:val="24"/>
          </w:rPr>
          <w:t>September 14, 1977</w:t>
        </w:r>
      </w:smartTag>
      <w:r>
        <w:rPr>
          <w:rFonts w:ascii="Times New Roman" w:hAnsi="Times New Roman"/>
          <w:sz w:val="24"/>
        </w:rPr>
        <w:t xml:space="preserve">; repealed,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>.</w:t>
      </w:r>
    </w:p>
    <w:p w:rsidR="00141925" w:rsidRDefault="00141925" w:rsidP="00996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41925" w:rsidSect="001419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41925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996D66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6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2004-08-02T20:48:00Z</dcterms:created>
  <dcterms:modified xsi:type="dcterms:W3CDTF">2004-08-02T20:48:00Z</dcterms:modified>
</cp:coreProperties>
</file>