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D3" w:rsidRDefault="00366CD3" w:rsidP="00914B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B2985">
        <w:rPr>
          <w:rFonts w:ascii="Times New Roman" w:hAnsi="Times New Roman"/>
          <w:b/>
          <w:sz w:val="24"/>
        </w:rPr>
        <w:t>44:68:02:05.  Failure to maintain designation as a trauma hospital.</w:t>
      </w:r>
      <w:r>
        <w:rPr>
          <w:rFonts w:ascii="Times New Roman" w:hAnsi="Times New Roman"/>
          <w:sz w:val="24"/>
        </w:rPr>
        <w:t xml:space="preserve"> A hospital that fails to maintain the criteria established pursuant to SDCL 34-12-52 to 34-12-55, inclusive, and this article shall submit a plan of correction to the department for approval. Once the plan is approved, the hospital shall complete the plan of correction within the timeframe outlined in the plan. The department may reinstate the trauma hospital as a designated trauma hospital upon completion of the plan of correction. Failure to follow an approved plan of correction or failure of a hospital to meet one of the six designation levels shall result in notification to the secretary of the department that the hospital has failed to comply with all applicable laws and regulations.</w:t>
      </w:r>
    </w:p>
    <w:p w:rsidR="00366CD3" w:rsidRDefault="00366CD3" w:rsidP="00914B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6CD3" w:rsidRDefault="00366CD3" w:rsidP="00914B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7208A">
        <w:rPr>
          <w:rFonts w:ascii="Times New Roman" w:hAnsi="Times New Roman"/>
          <w:b/>
          <w:sz w:val="24"/>
        </w:rPr>
        <w:t>Source:</w:t>
      </w:r>
      <w:r>
        <w:rPr>
          <w:rFonts w:ascii="Times New Roman" w:hAnsi="Times New Roman"/>
          <w:sz w:val="24"/>
        </w:rPr>
        <w:t xml:space="preserve"> 35 SDR 304, effective </w:t>
      </w:r>
      <w:smartTag w:uri="urn:schemas-microsoft-com:office:smarttags" w:element="date">
        <w:smartTagPr>
          <w:attr w:name="Year" w:val="2009"/>
          <w:attr w:name="Day" w:val="29"/>
          <w:attr w:name="Month" w:val="6"/>
        </w:smartTagPr>
        <w:r>
          <w:rPr>
            <w:rFonts w:ascii="Times New Roman" w:hAnsi="Times New Roman"/>
            <w:sz w:val="24"/>
          </w:rPr>
          <w:t>June 29, 2009</w:t>
        </w:r>
      </w:smartTag>
      <w:r>
        <w:rPr>
          <w:rFonts w:ascii="Times New Roman" w:hAnsi="Times New Roman"/>
          <w:sz w:val="24"/>
        </w:rPr>
        <w:t>.</w:t>
      </w:r>
    </w:p>
    <w:p w:rsidR="00366CD3" w:rsidRDefault="00366CD3" w:rsidP="00914B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7208A">
        <w:rPr>
          <w:rFonts w:ascii="Times New Roman" w:hAnsi="Times New Roman"/>
          <w:b/>
          <w:sz w:val="24"/>
        </w:rPr>
        <w:t>General Authority:</w:t>
      </w:r>
      <w:r>
        <w:rPr>
          <w:rFonts w:ascii="Times New Roman" w:hAnsi="Times New Roman"/>
          <w:sz w:val="24"/>
        </w:rPr>
        <w:t xml:space="preserve"> SDCL 34-12-54.</w:t>
      </w:r>
    </w:p>
    <w:p w:rsidR="00366CD3" w:rsidRDefault="00366CD3" w:rsidP="00914B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7208A">
        <w:rPr>
          <w:rFonts w:ascii="Times New Roman" w:hAnsi="Times New Roman"/>
          <w:b/>
          <w:sz w:val="24"/>
        </w:rPr>
        <w:t>Law Implemented:</w:t>
      </w:r>
      <w:r>
        <w:rPr>
          <w:rFonts w:ascii="Times New Roman" w:hAnsi="Times New Roman"/>
          <w:sz w:val="24"/>
        </w:rPr>
        <w:t xml:space="preserve"> SDCL 34-12-53, 34-12-54.</w:t>
      </w:r>
    </w:p>
    <w:p w:rsidR="00366CD3" w:rsidRDefault="00366CD3" w:rsidP="00914BD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66CD3" w:rsidSect="00366C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66CD3"/>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BD1"/>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2985"/>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08A"/>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D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133</Words>
  <Characters>760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2009-06-17T14:45:00Z</dcterms:created>
  <dcterms:modified xsi:type="dcterms:W3CDTF">2009-06-17T14:45:00Z</dcterms:modified>
</cp:coreProperties>
</file>