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B2" w:rsidRPr="0093277E" w:rsidRDefault="009D5DB2" w:rsidP="004204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93277E">
        <w:rPr>
          <w:rFonts w:ascii="Times New Roman" w:hAnsi="Times New Roman"/>
          <w:sz w:val="24"/>
        </w:rPr>
        <w:tab/>
      </w:r>
      <w:r w:rsidRPr="0085705D">
        <w:rPr>
          <w:rFonts w:ascii="Times New Roman" w:hAnsi="Times New Roman"/>
          <w:b/>
          <w:sz w:val="24"/>
        </w:rPr>
        <w:t>44:74:02:17.</w:t>
      </w:r>
      <w:r>
        <w:rPr>
          <w:rFonts w:ascii="Times New Roman" w:hAnsi="Times New Roman"/>
          <w:b/>
          <w:sz w:val="24"/>
        </w:rPr>
        <w:t>  </w:t>
      </w:r>
      <w:r w:rsidRPr="0085705D">
        <w:rPr>
          <w:rFonts w:ascii="Times New Roman" w:hAnsi="Times New Roman"/>
          <w:b/>
          <w:sz w:val="24"/>
        </w:rPr>
        <w:t>Nurse aide competency evaluation program standards.</w:t>
      </w:r>
      <w:r w:rsidRPr="0093277E">
        <w:rPr>
          <w:rFonts w:ascii="Times New Roman" w:hAnsi="Times New Roman"/>
          <w:sz w:val="24"/>
        </w:rPr>
        <w:t xml:space="preserve"> A nurse aide competency evaluation program shall meet the following standards:</w:t>
      </w:r>
    </w:p>
    <w:p w:rsidR="009D5DB2" w:rsidRPr="0093277E" w:rsidRDefault="009D5DB2" w:rsidP="004204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9D5DB2" w:rsidRPr="0093277E" w:rsidRDefault="009D5DB2" w:rsidP="004204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3277E"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</w:rPr>
        <w:t>  </w:t>
      </w:r>
      <w:r w:rsidRPr="0093277E">
        <w:rPr>
          <w:rFonts w:ascii="Times New Roman" w:hAnsi="Times New Roman"/>
          <w:sz w:val="24"/>
        </w:rPr>
        <w:t>The nurse aide shall be informed by the facility that a record of successful completion of the evaluation will be included in the registry;</w:t>
      </w:r>
    </w:p>
    <w:p w:rsidR="009D5DB2" w:rsidRPr="0093277E" w:rsidRDefault="009D5DB2" w:rsidP="004204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9D5DB2" w:rsidRPr="0093277E" w:rsidRDefault="009D5DB2" w:rsidP="004204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3277E"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</w:rPr>
        <w:t>  </w:t>
      </w:r>
      <w:r w:rsidRPr="0093277E">
        <w:rPr>
          <w:rFonts w:ascii="Times New Roman" w:hAnsi="Times New Roman"/>
          <w:sz w:val="24"/>
        </w:rPr>
        <w:t>The evaluation shall consist of two elements:</w:t>
      </w:r>
    </w:p>
    <w:p w:rsidR="009D5DB2" w:rsidRPr="0093277E" w:rsidRDefault="009D5DB2" w:rsidP="004204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9D5DB2" w:rsidRPr="0093277E" w:rsidRDefault="009D5DB2" w:rsidP="004204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3277E">
        <w:rPr>
          <w:rFonts w:ascii="Times New Roman" w:hAnsi="Times New Roman"/>
          <w:sz w:val="24"/>
        </w:rPr>
        <w:tab/>
      </w:r>
      <w:r w:rsidRPr="0093277E">
        <w:rPr>
          <w:rFonts w:ascii="Times New Roman" w:hAnsi="Times New Roman"/>
          <w:sz w:val="24"/>
        </w:rPr>
        <w:tab/>
        <w:t>(a)</w:t>
      </w:r>
      <w:r>
        <w:rPr>
          <w:rFonts w:ascii="Times New Roman" w:hAnsi="Times New Roman"/>
          <w:sz w:val="24"/>
        </w:rPr>
        <w:t>  </w:t>
      </w:r>
      <w:r w:rsidRPr="0093277E">
        <w:rPr>
          <w:rFonts w:ascii="Times New Roman" w:hAnsi="Times New Roman"/>
          <w:sz w:val="24"/>
        </w:rPr>
        <w:t>The competency evaluation component may be offered as either a written or oral examination. This component of the evaluation shall:</w:t>
      </w:r>
    </w:p>
    <w:p w:rsidR="009D5DB2" w:rsidRPr="0093277E" w:rsidRDefault="009D5DB2" w:rsidP="004204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9D5DB2" w:rsidRPr="0093277E" w:rsidRDefault="009D5DB2" w:rsidP="004204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3277E">
        <w:rPr>
          <w:rFonts w:ascii="Times New Roman" w:hAnsi="Times New Roman"/>
          <w:sz w:val="24"/>
        </w:rPr>
        <w:t>(i)</w:t>
      </w:r>
      <w:r>
        <w:rPr>
          <w:rFonts w:ascii="Times New Roman" w:hAnsi="Times New Roman"/>
          <w:sz w:val="24"/>
        </w:rPr>
        <w:t>  </w:t>
      </w:r>
      <w:r w:rsidRPr="0093277E">
        <w:rPr>
          <w:rFonts w:ascii="Times New Roman" w:hAnsi="Times New Roman"/>
          <w:sz w:val="24"/>
        </w:rPr>
        <w:t>Include each curriculum requirement specified in §</w:t>
      </w:r>
      <w:r>
        <w:rPr>
          <w:rFonts w:ascii="Times New Roman" w:hAnsi="Times New Roman"/>
          <w:sz w:val="24"/>
        </w:rPr>
        <w:t> </w:t>
      </w:r>
      <w:r w:rsidRPr="0093277E">
        <w:rPr>
          <w:rFonts w:ascii="Times New Roman" w:hAnsi="Times New Roman"/>
          <w:sz w:val="24"/>
        </w:rPr>
        <w:t>44:74:02:15;</w:t>
      </w:r>
    </w:p>
    <w:p w:rsidR="009D5DB2" w:rsidRPr="0093277E" w:rsidRDefault="009D5DB2" w:rsidP="004204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(ii)  </w:t>
      </w:r>
      <w:r w:rsidRPr="0093277E">
        <w:rPr>
          <w:rFonts w:ascii="Times New Roman" w:hAnsi="Times New Roman"/>
          <w:sz w:val="24"/>
        </w:rPr>
        <w:t>Be developed from a pool of test questions, with no more than 20 percent of prior questions used on a succeeding examination;</w:t>
      </w:r>
    </w:p>
    <w:p w:rsidR="009D5DB2" w:rsidRPr="0093277E" w:rsidRDefault="009D5DB2" w:rsidP="004204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3277E">
        <w:rPr>
          <w:rFonts w:ascii="Times New Roman" w:hAnsi="Times New Roman"/>
          <w:sz w:val="24"/>
        </w:rPr>
        <w:tab/>
      </w:r>
      <w:r w:rsidRPr="0093277E">
        <w:rPr>
          <w:rFonts w:ascii="Times New Roman" w:hAnsi="Times New Roman"/>
          <w:sz w:val="24"/>
        </w:rPr>
        <w:tab/>
      </w:r>
      <w:r w:rsidRPr="0093277E">
        <w:rPr>
          <w:rFonts w:ascii="Times New Roman" w:hAnsi="Times New Roman"/>
          <w:sz w:val="24"/>
        </w:rPr>
        <w:tab/>
        <w:t>(iii)</w:t>
      </w:r>
      <w:r>
        <w:rPr>
          <w:rFonts w:ascii="Times New Roman" w:hAnsi="Times New Roman"/>
          <w:sz w:val="24"/>
        </w:rPr>
        <w:t>  </w:t>
      </w:r>
      <w:r w:rsidRPr="0093277E">
        <w:rPr>
          <w:rFonts w:ascii="Times New Roman" w:hAnsi="Times New Roman"/>
          <w:sz w:val="24"/>
        </w:rPr>
        <w:t>Use a system that prevents disclosure of the content of the examination; and</w:t>
      </w:r>
    </w:p>
    <w:p w:rsidR="009D5DB2" w:rsidRPr="0093277E" w:rsidRDefault="009D5DB2" w:rsidP="004204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3277E">
        <w:rPr>
          <w:rFonts w:ascii="Times New Roman" w:hAnsi="Times New Roman"/>
          <w:sz w:val="24"/>
        </w:rPr>
        <w:tab/>
      </w:r>
      <w:r w:rsidRPr="0093277E">
        <w:rPr>
          <w:rFonts w:ascii="Times New Roman" w:hAnsi="Times New Roman"/>
          <w:sz w:val="24"/>
        </w:rPr>
        <w:tab/>
      </w:r>
      <w:r w:rsidRPr="0093277E">
        <w:rPr>
          <w:rFonts w:ascii="Times New Roman" w:hAnsi="Times New Roman"/>
          <w:sz w:val="24"/>
        </w:rPr>
        <w:tab/>
        <w:t>(iv)</w:t>
      </w:r>
      <w:r>
        <w:rPr>
          <w:rFonts w:ascii="Times New Roman" w:hAnsi="Times New Roman"/>
          <w:sz w:val="24"/>
        </w:rPr>
        <w:t>  </w:t>
      </w:r>
      <w:r w:rsidRPr="0093277E">
        <w:rPr>
          <w:rFonts w:ascii="Times New Roman" w:hAnsi="Times New Roman"/>
          <w:sz w:val="24"/>
        </w:rPr>
        <w:t>If oral, be read from a prepared text in a neutral manner;</w:t>
      </w:r>
    </w:p>
    <w:p w:rsidR="009D5DB2" w:rsidRPr="0093277E" w:rsidRDefault="009D5DB2" w:rsidP="004204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9D5DB2" w:rsidRPr="0093277E" w:rsidRDefault="009D5DB2" w:rsidP="004204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(b)  </w:t>
      </w:r>
      <w:r w:rsidRPr="0093277E">
        <w:rPr>
          <w:rFonts w:ascii="Times New Roman" w:hAnsi="Times New Roman"/>
          <w:sz w:val="24"/>
        </w:rPr>
        <w:t>The skills demonstration component shall consist of a minimum of five tasks randomly selected from a pool of tasks generally performed by nurse aides. The pool of skills shall include all of the personal care skills listed in subdivision 44:74:02:15(3)(b). The skills demonstration tasks shall be performed on a live person.</w:t>
      </w:r>
    </w:p>
    <w:p w:rsidR="009D5DB2" w:rsidRPr="0093277E" w:rsidRDefault="009D5DB2" w:rsidP="004204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9D5DB2" w:rsidRPr="0093277E" w:rsidRDefault="009D5DB2" w:rsidP="004204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3277E">
        <w:rPr>
          <w:rFonts w:ascii="Times New Roman" w:hAnsi="Times New Roman"/>
          <w:sz w:val="24"/>
        </w:rPr>
        <w:tab/>
      </w:r>
      <w:r w:rsidRPr="0085705D">
        <w:rPr>
          <w:rFonts w:ascii="Times New Roman" w:hAnsi="Times New Roman"/>
          <w:b/>
          <w:sz w:val="24"/>
        </w:rPr>
        <w:t>Source:</w:t>
      </w:r>
      <w:r w:rsidRPr="0093277E">
        <w:rPr>
          <w:rFonts w:ascii="Times New Roman" w:hAnsi="Times New Roman"/>
          <w:sz w:val="24"/>
        </w:rPr>
        <w:t xml:space="preserve"> 21 SDR 118, effective January 2, 1995</w:t>
      </w:r>
      <w:r>
        <w:rPr>
          <w:rFonts w:ascii="Times New Roman" w:hAnsi="Times New Roman"/>
          <w:sz w:val="24"/>
        </w:rPr>
        <w:t>;</w:t>
      </w:r>
      <w:r w:rsidRPr="0093277E">
        <w:rPr>
          <w:rFonts w:ascii="Times New Roman" w:hAnsi="Times New Roman"/>
          <w:sz w:val="24"/>
        </w:rPr>
        <w:t xml:space="preserve"> transferred from § 44:04:18:17</w:t>
      </w:r>
      <w:r>
        <w:rPr>
          <w:rFonts w:ascii="Times New Roman" w:hAnsi="Times New Roman"/>
          <w:sz w:val="24"/>
        </w:rPr>
        <w:t>, 42 SDR 51, effective October 13, 2015</w:t>
      </w:r>
      <w:r w:rsidRPr="0093277E">
        <w:rPr>
          <w:rFonts w:ascii="Times New Roman" w:hAnsi="Times New Roman"/>
          <w:sz w:val="24"/>
        </w:rPr>
        <w:t>.</w:t>
      </w:r>
    </w:p>
    <w:p w:rsidR="009D5DB2" w:rsidRPr="0093277E" w:rsidRDefault="009D5DB2" w:rsidP="004204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3277E">
        <w:rPr>
          <w:rFonts w:ascii="Times New Roman" w:hAnsi="Times New Roman"/>
          <w:sz w:val="24"/>
        </w:rPr>
        <w:tab/>
      </w:r>
      <w:r w:rsidRPr="0085705D">
        <w:rPr>
          <w:rFonts w:ascii="Times New Roman" w:hAnsi="Times New Roman"/>
          <w:b/>
          <w:sz w:val="24"/>
        </w:rPr>
        <w:t>General Authority:</w:t>
      </w:r>
      <w:r w:rsidRPr="0093277E">
        <w:rPr>
          <w:rFonts w:ascii="Times New Roman" w:hAnsi="Times New Roman"/>
          <w:sz w:val="24"/>
        </w:rPr>
        <w:t xml:space="preserve"> SDCL 34-12-29.</w:t>
      </w:r>
    </w:p>
    <w:p w:rsidR="009D5DB2" w:rsidRPr="0093277E" w:rsidRDefault="009D5DB2" w:rsidP="004204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3277E">
        <w:rPr>
          <w:rFonts w:ascii="Times New Roman" w:hAnsi="Times New Roman"/>
          <w:sz w:val="24"/>
        </w:rPr>
        <w:tab/>
      </w:r>
      <w:r w:rsidRPr="0085705D">
        <w:rPr>
          <w:rFonts w:ascii="Times New Roman" w:hAnsi="Times New Roman"/>
          <w:b/>
          <w:sz w:val="24"/>
        </w:rPr>
        <w:t>Law Implemented:</w:t>
      </w:r>
      <w:r w:rsidRPr="0093277E">
        <w:rPr>
          <w:rFonts w:ascii="Times New Roman" w:hAnsi="Times New Roman"/>
          <w:sz w:val="24"/>
        </w:rPr>
        <w:t xml:space="preserve"> SDCL 34-12-29.</w:t>
      </w:r>
    </w:p>
    <w:p w:rsidR="009D5DB2" w:rsidRPr="0093277E" w:rsidRDefault="009D5DB2" w:rsidP="004204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9D5DB2" w:rsidRPr="0093277E" w:rsidSect="009D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4F9"/>
    <w:rsid w:val="004204F9"/>
    <w:rsid w:val="0085705D"/>
    <w:rsid w:val="0093277E"/>
    <w:rsid w:val="009D5DB2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F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204</Words>
  <Characters>1167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2015-10-09T20:30:00Z</dcterms:created>
  <dcterms:modified xsi:type="dcterms:W3CDTF">2015-10-09T20:31:00Z</dcterms:modified>
</cp:coreProperties>
</file>