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C14" w:rsidRDefault="00E16C14" w:rsidP="00BF50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46:30:01</w:t>
      </w:r>
    </w:p>
    <w:p w:rsidR="00E16C14" w:rsidRDefault="00E16C14" w:rsidP="00BF50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E16C14" w:rsidRDefault="00E16C14" w:rsidP="00BF50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rPr>
          <w:b/>
        </w:rPr>
        <w:t>GENERAL PROVISIONS</w:t>
      </w:r>
    </w:p>
    <w:p w:rsidR="00E16C14" w:rsidRDefault="00E16C14" w:rsidP="00BF50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E16C14" w:rsidRDefault="00E16C14" w:rsidP="00BF50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E16C14" w:rsidRDefault="00E16C14" w:rsidP="00BF50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Section</w:t>
      </w:r>
    </w:p>
    <w:p w:rsidR="00E16C14" w:rsidRDefault="00E16C14" w:rsidP="00BF50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46:30:01:01</w:t>
      </w:r>
      <w:r>
        <w:tab/>
      </w:r>
      <w:r>
        <w:tab/>
        <w:t>Definitions.</w:t>
      </w:r>
    </w:p>
    <w:p w:rsidR="00E16C14" w:rsidRDefault="00E16C14" w:rsidP="00BF50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46:30:01:02</w:t>
      </w:r>
      <w:r>
        <w:tab/>
      </w:r>
      <w:r>
        <w:tab/>
        <w:t>Repealed.</w:t>
      </w:r>
    </w:p>
    <w:p w:rsidR="00E16C14" w:rsidRDefault="00E16C14" w:rsidP="00BF50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46:30:01:03</w:t>
      </w:r>
      <w:r>
        <w:tab/>
      </w:r>
      <w:r>
        <w:tab/>
        <w:t>Repealed.</w:t>
      </w:r>
    </w:p>
    <w:p w:rsidR="00E16C14" w:rsidRDefault="00E16C14" w:rsidP="00BF50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46:30:01:04</w:t>
      </w:r>
      <w:r>
        <w:tab/>
      </w:r>
      <w:r>
        <w:tab/>
        <w:t>Vocational rehabilitation program -- Use of federal and state laws.</w:t>
      </w:r>
    </w:p>
    <w:p w:rsidR="00E16C14" w:rsidRDefault="00E16C14" w:rsidP="00BF50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E16C14" w:rsidRDefault="00E16C14" w:rsidP="00BF50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E16C14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5022"/>
    <w:rsid w:val="000003FE"/>
    <w:rsid w:val="00000F30"/>
    <w:rsid w:val="00002392"/>
    <w:rsid w:val="00003884"/>
    <w:rsid w:val="00003BA6"/>
    <w:rsid w:val="00004B78"/>
    <w:rsid w:val="0000683A"/>
    <w:rsid w:val="000140D8"/>
    <w:rsid w:val="00015055"/>
    <w:rsid w:val="0001638A"/>
    <w:rsid w:val="00017AAE"/>
    <w:rsid w:val="00020215"/>
    <w:rsid w:val="00020DA1"/>
    <w:rsid w:val="00021F2B"/>
    <w:rsid w:val="00023A54"/>
    <w:rsid w:val="00023B1C"/>
    <w:rsid w:val="00023D59"/>
    <w:rsid w:val="00023EB0"/>
    <w:rsid w:val="00024855"/>
    <w:rsid w:val="00025824"/>
    <w:rsid w:val="00025A56"/>
    <w:rsid w:val="00026C51"/>
    <w:rsid w:val="0002700C"/>
    <w:rsid w:val="000271DE"/>
    <w:rsid w:val="00027471"/>
    <w:rsid w:val="00027CBD"/>
    <w:rsid w:val="0003108E"/>
    <w:rsid w:val="00032B19"/>
    <w:rsid w:val="000337BA"/>
    <w:rsid w:val="00033CD3"/>
    <w:rsid w:val="000349FC"/>
    <w:rsid w:val="00034E9B"/>
    <w:rsid w:val="000360F4"/>
    <w:rsid w:val="0003674E"/>
    <w:rsid w:val="00037474"/>
    <w:rsid w:val="00037894"/>
    <w:rsid w:val="000405C3"/>
    <w:rsid w:val="00040D73"/>
    <w:rsid w:val="0004117A"/>
    <w:rsid w:val="000414E9"/>
    <w:rsid w:val="000414F8"/>
    <w:rsid w:val="0004413C"/>
    <w:rsid w:val="00045764"/>
    <w:rsid w:val="000465B4"/>
    <w:rsid w:val="000467EC"/>
    <w:rsid w:val="00047184"/>
    <w:rsid w:val="0005127E"/>
    <w:rsid w:val="0005142A"/>
    <w:rsid w:val="000538E2"/>
    <w:rsid w:val="00054447"/>
    <w:rsid w:val="000553E5"/>
    <w:rsid w:val="000555D3"/>
    <w:rsid w:val="00055D69"/>
    <w:rsid w:val="00056F8F"/>
    <w:rsid w:val="00061CFD"/>
    <w:rsid w:val="000622B8"/>
    <w:rsid w:val="00062F75"/>
    <w:rsid w:val="00063029"/>
    <w:rsid w:val="00063527"/>
    <w:rsid w:val="00063F07"/>
    <w:rsid w:val="00065E5C"/>
    <w:rsid w:val="00066915"/>
    <w:rsid w:val="00067015"/>
    <w:rsid w:val="000706BC"/>
    <w:rsid w:val="000718EA"/>
    <w:rsid w:val="00074A2E"/>
    <w:rsid w:val="00075F1E"/>
    <w:rsid w:val="000763EE"/>
    <w:rsid w:val="0008016A"/>
    <w:rsid w:val="00081F16"/>
    <w:rsid w:val="000820CB"/>
    <w:rsid w:val="000829D4"/>
    <w:rsid w:val="00083345"/>
    <w:rsid w:val="0008537D"/>
    <w:rsid w:val="0008674B"/>
    <w:rsid w:val="00086AE4"/>
    <w:rsid w:val="00091459"/>
    <w:rsid w:val="00091BDA"/>
    <w:rsid w:val="00091D72"/>
    <w:rsid w:val="0009378B"/>
    <w:rsid w:val="0009396B"/>
    <w:rsid w:val="000A07B6"/>
    <w:rsid w:val="000A1955"/>
    <w:rsid w:val="000A2D4A"/>
    <w:rsid w:val="000A407F"/>
    <w:rsid w:val="000A4B08"/>
    <w:rsid w:val="000A51E2"/>
    <w:rsid w:val="000A5664"/>
    <w:rsid w:val="000A5BF7"/>
    <w:rsid w:val="000A7564"/>
    <w:rsid w:val="000B128B"/>
    <w:rsid w:val="000B210E"/>
    <w:rsid w:val="000B366B"/>
    <w:rsid w:val="000B3D13"/>
    <w:rsid w:val="000B4353"/>
    <w:rsid w:val="000B43D8"/>
    <w:rsid w:val="000B4E6A"/>
    <w:rsid w:val="000B69D5"/>
    <w:rsid w:val="000B6C57"/>
    <w:rsid w:val="000B7017"/>
    <w:rsid w:val="000C0390"/>
    <w:rsid w:val="000C1297"/>
    <w:rsid w:val="000C3F2B"/>
    <w:rsid w:val="000C40EC"/>
    <w:rsid w:val="000C77D4"/>
    <w:rsid w:val="000D4743"/>
    <w:rsid w:val="000D4961"/>
    <w:rsid w:val="000D5DEC"/>
    <w:rsid w:val="000D6051"/>
    <w:rsid w:val="000D639E"/>
    <w:rsid w:val="000D65A8"/>
    <w:rsid w:val="000D7E60"/>
    <w:rsid w:val="000E0D1F"/>
    <w:rsid w:val="000E2171"/>
    <w:rsid w:val="000E33BB"/>
    <w:rsid w:val="000E39F5"/>
    <w:rsid w:val="000E3A7C"/>
    <w:rsid w:val="000F1DA2"/>
    <w:rsid w:val="000F3D57"/>
    <w:rsid w:val="000F4515"/>
    <w:rsid w:val="000F5DC8"/>
    <w:rsid w:val="000F5E9D"/>
    <w:rsid w:val="000F5F25"/>
    <w:rsid w:val="000F7641"/>
    <w:rsid w:val="0010038A"/>
    <w:rsid w:val="001010AD"/>
    <w:rsid w:val="0010142A"/>
    <w:rsid w:val="00101955"/>
    <w:rsid w:val="0010282A"/>
    <w:rsid w:val="00103162"/>
    <w:rsid w:val="00103917"/>
    <w:rsid w:val="00103D63"/>
    <w:rsid w:val="0010435C"/>
    <w:rsid w:val="00104C0F"/>
    <w:rsid w:val="00105BC4"/>
    <w:rsid w:val="00106A78"/>
    <w:rsid w:val="001110A9"/>
    <w:rsid w:val="00112D93"/>
    <w:rsid w:val="00113FB6"/>
    <w:rsid w:val="0011667D"/>
    <w:rsid w:val="00117041"/>
    <w:rsid w:val="001170DA"/>
    <w:rsid w:val="001210F7"/>
    <w:rsid w:val="00122464"/>
    <w:rsid w:val="00122A5F"/>
    <w:rsid w:val="00122CE2"/>
    <w:rsid w:val="00123092"/>
    <w:rsid w:val="0012483A"/>
    <w:rsid w:val="001248BC"/>
    <w:rsid w:val="00124A60"/>
    <w:rsid w:val="001254C8"/>
    <w:rsid w:val="00127942"/>
    <w:rsid w:val="001301C5"/>
    <w:rsid w:val="00131EDF"/>
    <w:rsid w:val="0013261E"/>
    <w:rsid w:val="00132639"/>
    <w:rsid w:val="00133652"/>
    <w:rsid w:val="001339C9"/>
    <w:rsid w:val="00133C6A"/>
    <w:rsid w:val="00134B20"/>
    <w:rsid w:val="00135688"/>
    <w:rsid w:val="00140ACF"/>
    <w:rsid w:val="00140C8B"/>
    <w:rsid w:val="001413DC"/>
    <w:rsid w:val="001415CF"/>
    <w:rsid w:val="00141648"/>
    <w:rsid w:val="0014178D"/>
    <w:rsid w:val="00142929"/>
    <w:rsid w:val="00142943"/>
    <w:rsid w:val="001437ED"/>
    <w:rsid w:val="00143E28"/>
    <w:rsid w:val="001443E1"/>
    <w:rsid w:val="00144F45"/>
    <w:rsid w:val="001516AF"/>
    <w:rsid w:val="001525E5"/>
    <w:rsid w:val="0015414D"/>
    <w:rsid w:val="0015442B"/>
    <w:rsid w:val="001549D2"/>
    <w:rsid w:val="00157D00"/>
    <w:rsid w:val="0016022D"/>
    <w:rsid w:val="0016114E"/>
    <w:rsid w:val="001617BD"/>
    <w:rsid w:val="00161EFA"/>
    <w:rsid w:val="00162778"/>
    <w:rsid w:val="00162F8A"/>
    <w:rsid w:val="00162FFF"/>
    <w:rsid w:val="00163C4E"/>
    <w:rsid w:val="00165978"/>
    <w:rsid w:val="00167998"/>
    <w:rsid w:val="00167B7E"/>
    <w:rsid w:val="001703BD"/>
    <w:rsid w:val="001704E5"/>
    <w:rsid w:val="00170CCF"/>
    <w:rsid w:val="001711DD"/>
    <w:rsid w:val="00171716"/>
    <w:rsid w:val="00171EFB"/>
    <w:rsid w:val="0017243B"/>
    <w:rsid w:val="00172790"/>
    <w:rsid w:val="00174825"/>
    <w:rsid w:val="00174A9D"/>
    <w:rsid w:val="00175111"/>
    <w:rsid w:val="0017555F"/>
    <w:rsid w:val="00176DE1"/>
    <w:rsid w:val="00177F04"/>
    <w:rsid w:val="0018153E"/>
    <w:rsid w:val="001822B1"/>
    <w:rsid w:val="00182B57"/>
    <w:rsid w:val="001834B2"/>
    <w:rsid w:val="00183D93"/>
    <w:rsid w:val="00183F6C"/>
    <w:rsid w:val="00184BA7"/>
    <w:rsid w:val="001852C2"/>
    <w:rsid w:val="00186255"/>
    <w:rsid w:val="00186C6F"/>
    <w:rsid w:val="00187822"/>
    <w:rsid w:val="001933DE"/>
    <w:rsid w:val="0019567D"/>
    <w:rsid w:val="00195F30"/>
    <w:rsid w:val="0019609A"/>
    <w:rsid w:val="001965DC"/>
    <w:rsid w:val="00197229"/>
    <w:rsid w:val="001A0B73"/>
    <w:rsid w:val="001A2144"/>
    <w:rsid w:val="001A3681"/>
    <w:rsid w:val="001A3A17"/>
    <w:rsid w:val="001A5D2A"/>
    <w:rsid w:val="001A6F2C"/>
    <w:rsid w:val="001B1E38"/>
    <w:rsid w:val="001B20F1"/>
    <w:rsid w:val="001B2257"/>
    <w:rsid w:val="001B317C"/>
    <w:rsid w:val="001B3616"/>
    <w:rsid w:val="001B3838"/>
    <w:rsid w:val="001B3CC4"/>
    <w:rsid w:val="001B4AC6"/>
    <w:rsid w:val="001B5F0F"/>
    <w:rsid w:val="001B6048"/>
    <w:rsid w:val="001C0234"/>
    <w:rsid w:val="001C0311"/>
    <w:rsid w:val="001C35CC"/>
    <w:rsid w:val="001C39E2"/>
    <w:rsid w:val="001C49BC"/>
    <w:rsid w:val="001C4CD8"/>
    <w:rsid w:val="001C57F5"/>
    <w:rsid w:val="001D325F"/>
    <w:rsid w:val="001D3F72"/>
    <w:rsid w:val="001D4AB3"/>
    <w:rsid w:val="001D6C70"/>
    <w:rsid w:val="001D6E20"/>
    <w:rsid w:val="001D7ABE"/>
    <w:rsid w:val="001D7CF2"/>
    <w:rsid w:val="001E0B83"/>
    <w:rsid w:val="001E0DC7"/>
    <w:rsid w:val="001E1128"/>
    <w:rsid w:val="001E2BB4"/>
    <w:rsid w:val="001E3E4F"/>
    <w:rsid w:val="001E409E"/>
    <w:rsid w:val="001E5CE5"/>
    <w:rsid w:val="001F0BD2"/>
    <w:rsid w:val="001F1803"/>
    <w:rsid w:val="001F1BFF"/>
    <w:rsid w:val="001F48FC"/>
    <w:rsid w:val="001F60F9"/>
    <w:rsid w:val="001F6DB8"/>
    <w:rsid w:val="001F7847"/>
    <w:rsid w:val="002007AD"/>
    <w:rsid w:val="002039DB"/>
    <w:rsid w:val="00203CD2"/>
    <w:rsid w:val="0020501A"/>
    <w:rsid w:val="00205E50"/>
    <w:rsid w:val="002060CF"/>
    <w:rsid w:val="00206A1E"/>
    <w:rsid w:val="00207AC5"/>
    <w:rsid w:val="002101E1"/>
    <w:rsid w:val="002104F9"/>
    <w:rsid w:val="00210DDC"/>
    <w:rsid w:val="00211575"/>
    <w:rsid w:val="00212D78"/>
    <w:rsid w:val="00215474"/>
    <w:rsid w:val="002154A1"/>
    <w:rsid w:val="00215F77"/>
    <w:rsid w:val="002163C1"/>
    <w:rsid w:val="002173CD"/>
    <w:rsid w:val="0022086D"/>
    <w:rsid w:val="00222E63"/>
    <w:rsid w:val="00224A22"/>
    <w:rsid w:val="00224F69"/>
    <w:rsid w:val="00225A73"/>
    <w:rsid w:val="002267EB"/>
    <w:rsid w:val="00232287"/>
    <w:rsid w:val="00232F81"/>
    <w:rsid w:val="00232FC7"/>
    <w:rsid w:val="00233AD0"/>
    <w:rsid w:val="002347EA"/>
    <w:rsid w:val="00235107"/>
    <w:rsid w:val="00237860"/>
    <w:rsid w:val="00237BEE"/>
    <w:rsid w:val="0024004E"/>
    <w:rsid w:val="00242006"/>
    <w:rsid w:val="00242541"/>
    <w:rsid w:val="00242A36"/>
    <w:rsid w:val="00243B4B"/>
    <w:rsid w:val="00243D7C"/>
    <w:rsid w:val="0024484F"/>
    <w:rsid w:val="00245789"/>
    <w:rsid w:val="002459BD"/>
    <w:rsid w:val="00246AE5"/>
    <w:rsid w:val="00246E9B"/>
    <w:rsid w:val="00246EB8"/>
    <w:rsid w:val="002477BC"/>
    <w:rsid w:val="002501F6"/>
    <w:rsid w:val="002526DD"/>
    <w:rsid w:val="00256E98"/>
    <w:rsid w:val="00257D62"/>
    <w:rsid w:val="00260ECB"/>
    <w:rsid w:val="00261533"/>
    <w:rsid w:val="0026179E"/>
    <w:rsid w:val="00264A94"/>
    <w:rsid w:val="00266E97"/>
    <w:rsid w:val="002674CD"/>
    <w:rsid w:val="00267791"/>
    <w:rsid w:val="00271084"/>
    <w:rsid w:val="00272D26"/>
    <w:rsid w:val="002747F3"/>
    <w:rsid w:val="00274B9E"/>
    <w:rsid w:val="00276367"/>
    <w:rsid w:val="0027693F"/>
    <w:rsid w:val="002821C6"/>
    <w:rsid w:val="002831CC"/>
    <w:rsid w:val="002838D1"/>
    <w:rsid w:val="00283CC6"/>
    <w:rsid w:val="002842AB"/>
    <w:rsid w:val="00284CF3"/>
    <w:rsid w:val="00285CA9"/>
    <w:rsid w:val="0028670A"/>
    <w:rsid w:val="00287CD3"/>
    <w:rsid w:val="00287F91"/>
    <w:rsid w:val="00290B65"/>
    <w:rsid w:val="002910FE"/>
    <w:rsid w:val="00291567"/>
    <w:rsid w:val="00292BB8"/>
    <w:rsid w:val="002954C8"/>
    <w:rsid w:val="00296088"/>
    <w:rsid w:val="002967B2"/>
    <w:rsid w:val="00296A58"/>
    <w:rsid w:val="002A0DDE"/>
    <w:rsid w:val="002A1510"/>
    <w:rsid w:val="002A1A86"/>
    <w:rsid w:val="002A293F"/>
    <w:rsid w:val="002A2BDC"/>
    <w:rsid w:val="002A2D72"/>
    <w:rsid w:val="002B0815"/>
    <w:rsid w:val="002B0C6A"/>
    <w:rsid w:val="002B1572"/>
    <w:rsid w:val="002B1739"/>
    <w:rsid w:val="002B35E8"/>
    <w:rsid w:val="002B3C49"/>
    <w:rsid w:val="002B42E8"/>
    <w:rsid w:val="002B455D"/>
    <w:rsid w:val="002B52BF"/>
    <w:rsid w:val="002B53C0"/>
    <w:rsid w:val="002B54CE"/>
    <w:rsid w:val="002B56C4"/>
    <w:rsid w:val="002B5774"/>
    <w:rsid w:val="002B5AA0"/>
    <w:rsid w:val="002B6015"/>
    <w:rsid w:val="002B6C95"/>
    <w:rsid w:val="002B763D"/>
    <w:rsid w:val="002C075C"/>
    <w:rsid w:val="002C1653"/>
    <w:rsid w:val="002C1E86"/>
    <w:rsid w:val="002C65DC"/>
    <w:rsid w:val="002D0201"/>
    <w:rsid w:val="002D07C4"/>
    <w:rsid w:val="002D178B"/>
    <w:rsid w:val="002D48C1"/>
    <w:rsid w:val="002D4E8A"/>
    <w:rsid w:val="002D6A47"/>
    <w:rsid w:val="002D6B1E"/>
    <w:rsid w:val="002D7649"/>
    <w:rsid w:val="002D7EA1"/>
    <w:rsid w:val="002E28C6"/>
    <w:rsid w:val="002E4C9D"/>
    <w:rsid w:val="002E4D87"/>
    <w:rsid w:val="002F1475"/>
    <w:rsid w:val="002F17BD"/>
    <w:rsid w:val="002F1A7E"/>
    <w:rsid w:val="002F24B7"/>
    <w:rsid w:val="002F2C24"/>
    <w:rsid w:val="002F3F3F"/>
    <w:rsid w:val="002F4592"/>
    <w:rsid w:val="0030505F"/>
    <w:rsid w:val="00305D2D"/>
    <w:rsid w:val="003063D3"/>
    <w:rsid w:val="00311989"/>
    <w:rsid w:val="00312D5E"/>
    <w:rsid w:val="00312D74"/>
    <w:rsid w:val="00313228"/>
    <w:rsid w:val="00314125"/>
    <w:rsid w:val="003141F2"/>
    <w:rsid w:val="003179C8"/>
    <w:rsid w:val="003225AD"/>
    <w:rsid w:val="00322C84"/>
    <w:rsid w:val="00323AC5"/>
    <w:rsid w:val="00323CF7"/>
    <w:rsid w:val="00323D3C"/>
    <w:rsid w:val="00323D79"/>
    <w:rsid w:val="00324F02"/>
    <w:rsid w:val="0032564D"/>
    <w:rsid w:val="00325838"/>
    <w:rsid w:val="00326438"/>
    <w:rsid w:val="00327886"/>
    <w:rsid w:val="003301A0"/>
    <w:rsid w:val="00330679"/>
    <w:rsid w:val="00330B60"/>
    <w:rsid w:val="00333B3E"/>
    <w:rsid w:val="00333EF8"/>
    <w:rsid w:val="0033413B"/>
    <w:rsid w:val="00334D5D"/>
    <w:rsid w:val="003353AF"/>
    <w:rsid w:val="003354FC"/>
    <w:rsid w:val="00335B98"/>
    <w:rsid w:val="00337134"/>
    <w:rsid w:val="00337595"/>
    <w:rsid w:val="00340054"/>
    <w:rsid w:val="00340FEC"/>
    <w:rsid w:val="003417C0"/>
    <w:rsid w:val="00341A87"/>
    <w:rsid w:val="00342390"/>
    <w:rsid w:val="003432F2"/>
    <w:rsid w:val="00343864"/>
    <w:rsid w:val="00344E1B"/>
    <w:rsid w:val="00345A29"/>
    <w:rsid w:val="003477AC"/>
    <w:rsid w:val="00347E56"/>
    <w:rsid w:val="00350925"/>
    <w:rsid w:val="00352A7A"/>
    <w:rsid w:val="00356B0C"/>
    <w:rsid w:val="00357A1E"/>
    <w:rsid w:val="00361776"/>
    <w:rsid w:val="00362A3F"/>
    <w:rsid w:val="003635D5"/>
    <w:rsid w:val="00363D34"/>
    <w:rsid w:val="00364CCA"/>
    <w:rsid w:val="00365AF9"/>
    <w:rsid w:val="0037198E"/>
    <w:rsid w:val="003746F2"/>
    <w:rsid w:val="00374706"/>
    <w:rsid w:val="003753D5"/>
    <w:rsid w:val="00375932"/>
    <w:rsid w:val="00375C3B"/>
    <w:rsid w:val="0037770E"/>
    <w:rsid w:val="00382959"/>
    <w:rsid w:val="00382E09"/>
    <w:rsid w:val="003838A4"/>
    <w:rsid w:val="00384CDF"/>
    <w:rsid w:val="003861C3"/>
    <w:rsid w:val="00386206"/>
    <w:rsid w:val="00386EDE"/>
    <w:rsid w:val="003876C8"/>
    <w:rsid w:val="003906A1"/>
    <w:rsid w:val="00390EB6"/>
    <w:rsid w:val="00391055"/>
    <w:rsid w:val="00394532"/>
    <w:rsid w:val="00395134"/>
    <w:rsid w:val="00395C0B"/>
    <w:rsid w:val="00396745"/>
    <w:rsid w:val="00397C99"/>
    <w:rsid w:val="00397E43"/>
    <w:rsid w:val="003A0493"/>
    <w:rsid w:val="003A04F3"/>
    <w:rsid w:val="003A070C"/>
    <w:rsid w:val="003A40CD"/>
    <w:rsid w:val="003A7944"/>
    <w:rsid w:val="003A7DCB"/>
    <w:rsid w:val="003B0795"/>
    <w:rsid w:val="003B08DF"/>
    <w:rsid w:val="003B1945"/>
    <w:rsid w:val="003B1FA0"/>
    <w:rsid w:val="003B3827"/>
    <w:rsid w:val="003B3C21"/>
    <w:rsid w:val="003B40C6"/>
    <w:rsid w:val="003B428E"/>
    <w:rsid w:val="003B45BD"/>
    <w:rsid w:val="003B57ED"/>
    <w:rsid w:val="003B616B"/>
    <w:rsid w:val="003B616F"/>
    <w:rsid w:val="003B6FB0"/>
    <w:rsid w:val="003C06E7"/>
    <w:rsid w:val="003C1C58"/>
    <w:rsid w:val="003C2AC7"/>
    <w:rsid w:val="003C2D6A"/>
    <w:rsid w:val="003C3BCF"/>
    <w:rsid w:val="003C517F"/>
    <w:rsid w:val="003C6455"/>
    <w:rsid w:val="003C6F3D"/>
    <w:rsid w:val="003D2AD4"/>
    <w:rsid w:val="003D2D83"/>
    <w:rsid w:val="003D33B2"/>
    <w:rsid w:val="003D445F"/>
    <w:rsid w:val="003D503D"/>
    <w:rsid w:val="003D6851"/>
    <w:rsid w:val="003D76ED"/>
    <w:rsid w:val="003E0671"/>
    <w:rsid w:val="003E1D54"/>
    <w:rsid w:val="003E1D7F"/>
    <w:rsid w:val="003E3B03"/>
    <w:rsid w:val="003E440A"/>
    <w:rsid w:val="003E4A45"/>
    <w:rsid w:val="003E4B5D"/>
    <w:rsid w:val="003E4C69"/>
    <w:rsid w:val="003E4D90"/>
    <w:rsid w:val="003E6216"/>
    <w:rsid w:val="003F2822"/>
    <w:rsid w:val="003F3590"/>
    <w:rsid w:val="003F542F"/>
    <w:rsid w:val="003F681F"/>
    <w:rsid w:val="003F6BD5"/>
    <w:rsid w:val="00400E79"/>
    <w:rsid w:val="00401C5A"/>
    <w:rsid w:val="0040341B"/>
    <w:rsid w:val="00404E77"/>
    <w:rsid w:val="00406C01"/>
    <w:rsid w:val="004102E5"/>
    <w:rsid w:val="00410DE3"/>
    <w:rsid w:val="00412934"/>
    <w:rsid w:val="00412D4C"/>
    <w:rsid w:val="00414A64"/>
    <w:rsid w:val="00414C1B"/>
    <w:rsid w:val="00416C33"/>
    <w:rsid w:val="00420E82"/>
    <w:rsid w:val="00420EAF"/>
    <w:rsid w:val="0042113F"/>
    <w:rsid w:val="004213E0"/>
    <w:rsid w:val="004217C4"/>
    <w:rsid w:val="00422BDE"/>
    <w:rsid w:val="00423878"/>
    <w:rsid w:val="00423B95"/>
    <w:rsid w:val="00424872"/>
    <w:rsid w:val="00426D93"/>
    <w:rsid w:val="00427464"/>
    <w:rsid w:val="00427BE8"/>
    <w:rsid w:val="00427EFF"/>
    <w:rsid w:val="00432191"/>
    <w:rsid w:val="00433173"/>
    <w:rsid w:val="00434D4C"/>
    <w:rsid w:val="00441D53"/>
    <w:rsid w:val="00442294"/>
    <w:rsid w:val="00442374"/>
    <w:rsid w:val="00442B48"/>
    <w:rsid w:val="004432C4"/>
    <w:rsid w:val="0044548B"/>
    <w:rsid w:val="00446CD5"/>
    <w:rsid w:val="00447907"/>
    <w:rsid w:val="00451199"/>
    <w:rsid w:val="00451C16"/>
    <w:rsid w:val="00451C25"/>
    <w:rsid w:val="004529AD"/>
    <w:rsid w:val="00456AAF"/>
    <w:rsid w:val="0045765F"/>
    <w:rsid w:val="00457AAB"/>
    <w:rsid w:val="004609A9"/>
    <w:rsid w:val="00460CBE"/>
    <w:rsid w:val="00461A35"/>
    <w:rsid w:val="004621A4"/>
    <w:rsid w:val="004623B4"/>
    <w:rsid w:val="00464F40"/>
    <w:rsid w:val="00466E43"/>
    <w:rsid w:val="0046794C"/>
    <w:rsid w:val="0046797C"/>
    <w:rsid w:val="00467A4D"/>
    <w:rsid w:val="00471467"/>
    <w:rsid w:val="0047273C"/>
    <w:rsid w:val="004738BD"/>
    <w:rsid w:val="00473A31"/>
    <w:rsid w:val="00474564"/>
    <w:rsid w:val="00475384"/>
    <w:rsid w:val="00477A73"/>
    <w:rsid w:val="00477B21"/>
    <w:rsid w:val="00481BD0"/>
    <w:rsid w:val="004822FC"/>
    <w:rsid w:val="004826B6"/>
    <w:rsid w:val="00482D7A"/>
    <w:rsid w:val="00483086"/>
    <w:rsid w:val="00484ECE"/>
    <w:rsid w:val="004851FF"/>
    <w:rsid w:val="004869FA"/>
    <w:rsid w:val="004906F7"/>
    <w:rsid w:val="00491415"/>
    <w:rsid w:val="0049279A"/>
    <w:rsid w:val="00493F53"/>
    <w:rsid w:val="0049595A"/>
    <w:rsid w:val="004960A9"/>
    <w:rsid w:val="004961CB"/>
    <w:rsid w:val="004A1C96"/>
    <w:rsid w:val="004A205F"/>
    <w:rsid w:val="004A2462"/>
    <w:rsid w:val="004A2C02"/>
    <w:rsid w:val="004A2D20"/>
    <w:rsid w:val="004A3740"/>
    <w:rsid w:val="004A3A83"/>
    <w:rsid w:val="004A3C23"/>
    <w:rsid w:val="004A5F52"/>
    <w:rsid w:val="004A61CA"/>
    <w:rsid w:val="004A70BF"/>
    <w:rsid w:val="004A7DC3"/>
    <w:rsid w:val="004B0444"/>
    <w:rsid w:val="004B10EA"/>
    <w:rsid w:val="004B1B2C"/>
    <w:rsid w:val="004B2D5A"/>
    <w:rsid w:val="004B3750"/>
    <w:rsid w:val="004B42F3"/>
    <w:rsid w:val="004B47F9"/>
    <w:rsid w:val="004B4F43"/>
    <w:rsid w:val="004B6E75"/>
    <w:rsid w:val="004B6FEF"/>
    <w:rsid w:val="004B7ADD"/>
    <w:rsid w:val="004C01A4"/>
    <w:rsid w:val="004C0683"/>
    <w:rsid w:val="004C1CEF"/>
    <w:rsid w:val="004C47C0"/>
    <w:rsid w:val="004C5DCC"/>
    <w:rsid w:val="004C6A55"/>
    <w:rsid w:val="004C7B68"/>
    <w:rsid w:val="004D025C"/>
    <w:rsid w:val="004D3779"/>
    <w:rsid w:val="004D4920"/>
    <w:rsid w:val="004E3470"/>
    <w:rsid w:val="004E3889"/>
    <w:rsid w:val="004E48EA"/>
    <w:rsid w:val="004E4C6D"/>
    <w:rsid w:val="004E681D"/>
    <w:rsid w:val="004F10E3"/>
    <w:rsid w:val="004F248A"/>
    <w:rsid w:val="004F24C2"/>
    <w:rsid w:val="004F2BFC"/>
    <w:rsid w:val="004F4861"/>
    <w:rsid w:val="004F4B6F"/>
    <w:rsid w:val="004F4D1C"/>
    <w:rsid w:val="004F5A90"/>
    <w:rsid w:val="004F5ADB"/>
    <w:rsid w:val="004F5B98"/>
    <w:rsid w:val="004F5BA7"/>
    <w:rsid w:val="004F6D9B"/>
    <w:rsid w:val="004F7D3E"/>
    <w:rsid w:val="005028E5"/>
    <w:rsid w:val="0050383F"/>
    <w:rsid w:val="0050396D"/>
    <w:rsid w:val="0051144F"/>
    <w:rsid w:val="005157B3"/>
    <w:rsid w:val="0051727B"/>
    <w:rsid w:val="005202FA"/>
    <w:rsid w:val="0052066C"/>
    <w:rsid w:val="00520948"/>
    <w:rsid w:val="00521462"/>
    <w:rsid w:val="00521F17"/>
    <w:rsid w:val="00522CA6"/>
    <w:rsid w:val="0052335E"/>
    <w:rsid w:val="00523A6A"/>
    <w:rsid w:val="00524093"/>
    <w:rsid w:val="005258A5"/>
    <w:rsid w:val="0052787B"/>
    <w:rsid w:val="00527E5C"/>
    <w:rsid w:val="005300E1"/>
    <w:rsid w:val="005305E1"/>
    <w:rsid w:val="005326B7"/>
    <w:rsid w:val="00532A6B"/>
    <w:rsid w:val="00532DED"/>
    <w:rsid w:val="005346F6"/>
    <w:rsid w:val="00536352"/>
    <w:rsid w:val="00536F1B"/>
    <w:rsid w:val="0054284D"/>
    <w:rsid w:val="00543F3B"/>
    <w:rsid w:val="00544852"/>
    <w:rsid w:val="0054684E"/>
    <w:rsid w:val="00547164"/>
    <w:rsid w:val="00547B26"/>
    <w:rsid w:val="00550BCE"/>
    <w:rsid w:val="00551BB5"/>
    <w:rsid w:val="00553942"/>
    <w:rsid w:val="005552F1"/>
    <w:rsid w:val="005575DD"/>
    <w:rsid w:val="00561AD6"/>
    <w:rsid w:val="00562E49"/>
    <w:rsid w:val="0056327C"/>
    <w:rsid w:val="00563705"/>
    <w:rsid w:val="005646F5"/>
    <w:rsid w:val="005650F9"/>
    <w:rsid w:val="0056512D"/>
    <w:rsid w:val="005655F7"/>
    <w:rsid w:val="00565799"/>
    <w:rsid w:val="00565B0F"/>
    <w:rsid w:val="005661E6"/>
    <w:rsid w:val="00566C7D"/>
    <w:rsid w:val="00566E9B"/>
    <w:rsid w:val="005707EC"/>
    <w:rsid w:val="0057626F"/>
    <w:rsid w:val="00576A53"/>
    <w:rsid w:val="005771FE"/>
    <w:rsid w:val="0058196C"/>
    <w:rsid w:val="00582DDB"/>
    <w:rsid w:val="005837F6"/>
    <w:rsid w:val="00583C6E"/>
    <w:rsid w:val="00584716"/>
    <w:rsid w:val="0058486C"/>
    <w:rsid w:val="005855EA"/>
    <w:rsid w:val="00587C8B"/>
    <w:rsid w:val="00590EFD"/>
    <w:rsid w:val="005937BC"/>
    <w:rsid w:val="00593B3A"/>
    <w:rsid w:val="00593EA7"/>
    <w:rsid w:val="005940AD"/>
    <w:rsid w:val="00595399"/>
    <w:rsid w:val="00595A7A"/>
    <w:rsid w:val="005965DC"/>
    <w:rsid w:val="0059707D"/>
    <w:rsid w:val="005974E7"/>
    <w:rsid w:val="005977F0"/>
    <w:rsid w:val="005A065A"/>
    <w:rsid w:val="005A204A"/>
    <w:rsid w:val="005A23DF"/>
    <w:rsid w:val="005A2F66"/>
    <w:rsid w:val="005A3A4C"/>
    <w:rsid w:val="005A3BA0"/>
    <w:rsid w:val="005A41B3"/>
    <w:rsid w:val="005A48E5"/>
    <w:rsid w:val="005A4974"/>
    <w:rsid w:val="005A4A5F"/>
    <w:rsid w:val="005A4D82"/>
    <w:rsid w:val="005A5D90"/>
    <w:rsid w:val="005A6C3C"/>
    <w:rsid w:val="005A7311"/>
    <w:rsid w:val="005A76D5"/>
    <w:rsid w:val="005B03FE"/>
    <w:rsid w:val="005B280F"/>
    <w:rsid w:val="005B35CD"/>
    <w:rsid w:val="005B367A"/>
    <w:rsid w:val="005B463F"/>
    <w:rsid w:val="005B6162"/>
    <w:rsid w:val="005B6511"/>
    <w:rsid w:val="005B79BD"/>
    <w:rsid w:val="005B7CEB"/>
    <w:rsid w:val="005C3115"/>
    <w:rsid w:val="005C32AE"/>
    <w:rsid w:val="005C4CA2"/>
    <w:rsid w:val="005C5A65"/>
    <w:rsid w:val="005C73B7"/>
    <w:rsid w:val="005C7DE3"/>
    <w:rsid w:val="005D0369"/>
    <w:rsid w:val="005D363F"/>
    <w:rsid w:val="005D4A74"/>
    <w:rsid w:val="005D4CAB"/>
    <w:rsid w:val="005D7983"/>
    <w:rsid w:val="005E235F"/>
    <w:rsid w:val="005E2D55"/>
    <w:rsid w:val="005E2F41"/>
    <w:rsid w:val="005E316C"/>
    <w:rsid w:val="005E32F7"/>
    <w:rsid w:val="005E38FA"/>
    <w:rsid w:val="005E3F40"/>
    <w:rsid w:val="005E4214"/>
    <w:rsid w:val="005E4FE8"/>
    <w:rsid w:val="005E54AB"/>
    <w:rsid w:val="005E7C99"/>
    <w:rsid w:val="005F0DEA"/>
    <w:rsid w:val="005F1608"/>
    <w:rsid w:val="005F19D9"/>
    <w:rsid w:val="005F2AB9"/>
    <w:rsid w:val="005F2DAF"/>
    <w:rsid w:val="005F47FA"/>
    <w:rsid w:val="005F6777"/>
    <w:rsid w:val="005F6910"/>
    <w:rsid w:val="005F6FC6"/>
    <w:rsid w:val="005F7529"/>
    <w:rsid w:val="00600B00"/>
    <w:rsid w:val="00601AC4"/>
    <w:rsid w:val="00601DDF"/>
    <w:rsid w:val="006020B5"/>
    <w:rsid w:val="00604EA4"/>
    <w:rsid w:val="00605764"/>
    <w:rsid w:val="00607A07"/>
    <w:rsid w:val="006102B3"/>
    <w:rsid w:val="006108F1"/>
    <w:rsid w:val="00611ACB"/>
    <w:rsid w:val="00612921"/>
    <w:rsid w:val="0061399D"/>
    <w:rsid w:val="00614363"/>
    <w:rsid w:val="006155AB"/>
    <w:rsid w:val="006216DA"/>
    <w:rsid w:val="00621901"/>
    <w:rsid w:val="00622259"/>
    <w:rsid w:val="00623C51"/>
    <w:rsid w:val="00623F3B"/>
    <w:rsid w:val="00624348"/>
    <w:rsid w:val="00630626"/>
    <w:rsid w:val="006307A2"/>
    <w:rsid w:val="006321D5"/>
    <w:rsid w:val="00632345"/>
    <w:rsid w:val="006326A1"/>
    <w:rsid w:val="00632D0C"/>
    <w:rsid w:val="00632F20"/>
    <w:rsid w:val="00635F12"/>
    <w:rsid w:val="006362C9"/>
    <w:rsid w:val="00636467"/>
    <w:rsid w:val="00637387"/>
    <w:rsid w:val="0063738D"/>
    <w:rsid w:val="0064085D"/>
    <w:rsid w:val="00640B71"/>
    <w:rsid w:val="00642242"/>
    <w:rsid w:val="00644DA3"/>
    <w:rsid w:val="00645458"/>
    <w:rsid w:val="00646059"/>
    <w:rsid w:val="00646845"/>
    <w:rsid w:val="00647002"/>
    <w:rsid w:val="006474CA"/>
    <w:rsid w:val="006475E9"/>
    <w:rsid w:val="00650875"/>
    <w:rsid w:val="00651482"/>
    <w:rsid w:val="00651BB8"/>
    <w:rsid w:val="00652A41"/>
    <w:rsid w:val="00653CE0"/>
    <w:rsid w:val="0065462D"/>
    <w:rsid w:val="00654A45"/>
    <w:rsid w:val="0065683D"/>
    <w:rsid w:val="00657124"/>
    <w:rsid w:val="00657B29"/>
    <w:rsid w:val="00657F81"/>
    <w:rsid w:val="00661002"/>
    <w:rsid w:val="0066298A"/>
    <w:rsid w:val="006646D0"/>
    <w:rsid w:val="00664AEE"/>
    <w:rsid w:val="006656FB"/>
    <w:rsid w:val="00665B5E"/>
    <w:rsid w:val="00665E0A"/>
    <w:rsid w:val="00665FB4"/>
    <w:rsid w:val="0066733B"/>
    <w:rsid w:val="006673D7"/>
    <w:rsid w:val="006675B4"/>
    <w:rsid w:val="00667784"/>
    <w:rsid w:val="00671731"/>
    <w:rsid w:val="00672032"/>
    <w:rsid w:val="006721B4"/>
    <w:rsid w:val="0067435E"/>
    <w:rsid w:val="00675F80"/>
    <w:rsid w:val="00680384"/>
    <w:rsid w:val="00681717"/>
    <w:rsid w:val="00681EE8"/>
    <w:rsid w:val="00683AAE"/>
    <w:rsid w:val="00683CBB"/>
    <w:rsid w:val="006856DB"/>
    <w:rsid w:val="00685F7D"/>
    <w:rsid w:val="00687A08"/>
    <w:rsid w:val="00691710"/>
    <w:rsid w:val="006919D6"/>
    <w:rsid w:val="00692DD9"/>
    <w:rsid w:val="00692F25"/>
    <w:rsid w:val="00695260"/>
    <w:rsid w:val="006A08C0"/>
    <w:rsid w:val="006A1095"/>
    <w:rsid w:val="006A156E"/>
    <w:rsid w:val="006A2AF1"/>
    <w:rsid w:val="006A2BB5"/>
    <w:rsid w:val="006A7A6A"/>
    <w:rsid w:val="006A7A6E"/>
    <w:rsid w:val="006B2372"/>
    <w:rsid w:val="006B27F8"/>
    <w:rsid w:val="006B3569"/>
    <w:rsid w:val="006B3C01"/>
    <w:rsid w:val="006B4A6C"/>
    <w:rsid w:val="006B4C07"/>
    <w:rsid w:val="006B5BEE"/>
    <w:rsid w:val="006B5FBC"/>
    <w:rsid w:val="006B617C"/>
    <w:rsid w:val="006B6789"/>
    <w:rsid w:val="006B76CA"/>
    <w:rsid w:val="006C0D50"/>
    <w:rsid w:val="006C18FA"/>
    <w:rsid w:val="006C19A1"/>
    <w:rsid w:val="006C1CF3"/>
    <w:rsid w:val="006C23D4"/>
    <w:rsid w:val="006C29CB"/>
    <w:rsid w:val="006C2D28"/>
    <w:rsid w:val="006C3E4A"/>
    <w:rsid w:val="006C4588"/>
    <w:rsid w:val="006C5EF7"/>
    <w:rsid w:val="006D024E"/>
    <w:rsid w:val="006D1427"/>
    <w:rsid w:val="006D1DE8"/>
    <w:rsid w:val="006D2961"/>
    <w:rsid w:val="006D42A6"/>
    <w:rsid w:val="006D6AA8"/>
    <w:rsid w:val="006E0278"/>
    <w:rsid w:val="006E0978"/>
    <w:rsid w:val="006E0B4F"/>
    <w:rsid w:val="006E1A7B"/>
    <w:rsid w:val="006E21AD"/>
    <w:rsid w:val="006E2940"/>
    <w:rsid w:val="006E29FC"/>
    <w:rsid w:val="006E3EA7"/>
    <w:rsid w:val="006E52D4"/>
    <w:rsid w:val="006E567D"/>
    <w:rsid w:val="006F5161"/>
    <w:rsid w:val="006F5AE7"/>
    <w:rsid w:val="00700E93"/>
    <w:rsid w:val="0070190C"/>
    <w:rsid w:val="007020B9"/>
    <w:rsid w:val="00702250"/>
    <w:rsid w:val="00704422"/>
    <w:rsid w:val="00704752"/>
    <w:rsid w:val="0070510B"/>
    <w:rsid w:val="007062B6"/>
    <w:rsid w:val="007065D1"/>
    <w:rsid w:val="007070B0"/>
    <w:rsid w:val="00710F14"/>
    <w:rsid w:val="007116AC"/>
    <w:rsid w:val="007132A2"/>
    <w:rsid w:val="00713957"/>
    <w:rsid w:val="00715AC5"/>
    <w:rsid w:val="007164F3"/>
    <w:rsid w:val="007173AE"/>
    <w:rsid w:val="0072100C"/>
    <w:rsid w:val="00722D24"/>
    <w:rsid w:val="007231AC"/>
    <w:rsid w:val="00723B13"/>
    <w:rsid w:val="00724CF0"/>
    <w:rsid w:val="00725443"/>
    <w:rsid w:val="007261F9"/>
    <w:rsid w:val="00726A1B"/>
    <w:rsid w:val="00727021"/>
    <w:rsid w:val="00727842"/>
    <w:rsid w:val="00730136"/>
    <w:rsid w:val="00730FA6"/>
    <w:rsid w:val="007312B6"/>
    <w:rsid w:val="00731908"/>
    <w:rsid w:val="0073434C"/>
    <w:rsid w:val="00740FE9"/>
    <w:rsid w:val="0074231F"/>
    <w:rsid w:val="00743B7E"/>
    <w:rsid w:val="00743E75"/>
    <w:rsid w:val="0074407D"/>
    <w:rsid w:val="00744424"/>
    <w:rsid w:val="0074515C"/>
    <w:rsid w:val="00750FBB"/>
    <w:rsid w:val="007510CF"/>
    <w:rsid w:val="007516AA"/>
    <w:rsid w:val="00751DE2"/>
    <w:rsid w:val="007521D6"/>
    <w:rsid w:val="007527B2"/>
    <w:rsid w:val="00752832"/>
    <w:rsid w:val="00752B14"/>
    <w:rsid w:val="00752E81"/>
    <w:rsid w:val="00753B46"/>
    <w:rsid w:val="00754BD7"/>
    <w:rsid w:val="00755942"/>
    <w:rsid w:val="00761C32"/>
    <w:rsid w:val="0076234C"/>
    <w:rsid w:val="00762F68"/>
    <w:rsid w:val="0076326D"/>
    <w:rsid w:val="00764445"/>
    <w:rsid w:val="00765A5A"/>
    <w:rsid w:val="00766C4C"/>
    <w:rsid w:val="00767221"/>
    <w:rsid w:val="0077024E"/>
    <w:rsid w:val="00770A42"/>
    <w:rsid w:val="00770B1C"/>
    <w:rsid w:val="0077460D"/>
    <w:rsid w:val="00774A62"/>
    <w:rsid w:val="00780AF1"/>
    <w:rsid w:val="00781180"/>
    <w:rsid w:val="00781987"/>
    <w:rsid w:val="0078223B"/>
    <w:rsid w:val="007822AC"/>
    <w:rsid w:val="007829E1"/>
    <w:rsid w:val="00783687"/>
    <w:rsid w:val="007841E2"/>
    <w:rsid w:val="00784A67"/>
    <w:rsid w:val="00785453"/>
    <w:rsid w:val="00785FD8"/>
    <w:rsid w:val="00786D88"/>
    <w:rsid w:val="007900DC"/>
    <w:rsid w:val="00791414"/>
    <w:rsid w:val="0079329F"/>
    <w:rsid w:val="00793ED8"/>
    <w:rsid w:val="0079405A"/>
    <w:rsid w:val="0079693D"/>
    <w:rsid w:val="007A1FA2"/>
    <w:rsid w:val="007A2EBA"/>
    <w:rsid w:val="007A356A"/>
    <w:rsid w:val="007A4AC1"/>
    <w:rsid w:val="007A6BBB"/>
    <w:rsid w:val="007A7A16"/>
    <w:rsid w:val="007A7D8D"/>
    <w:rsid w:val="007B0112"/>
    <w:rsid w:val="007B1CD8"/>
    <w:rsid w:val="007B2211"/>
    <w:rsid w:val="007B397A"/>
    <w:rsid w:val="007B4082"/>
    <w:rsid w:val="007B4365"/>
    <w:rsid w:val="007B43EB"/>
    <w:rsid w:val="007B4696"/>
    <w:rsid w:val="007B4F7C"/>
    <w:rsid w:val="007B69DD"/>
    <w:rsid w:val="007B6A6B"/>
    <w:rsid w:val="007B74C0"/>
    <w:rsid w:val="007B7869"/>
    <w:rsid w:val="007B7EA7"/>
    <w:rsid w:val="007C14C8"/>
    <w:rsid w:val="007C1C9F"/>
    <w:rsid w:val="007C209F"/>
    <w:rsid w:val="007C248A"/>
    <w:rsid w:val="007C263A"/>
    <w:rsid w:val="007C3A9C"/>
    <w:rsid w:val="007C5561"/>
    <w:rsid w:val="007C7DD1"/>
    <w:rsid w:val="007D1337"/>
    <w:rsid w:val="007D1D00"/>
    <w:rsid w:val="007D3E62"/>
    <w:rsid w:val="007D4B4B"/>
    <w:rsid w:val="007D52AF"/>
    <w:rsid w:val="007D6305"/>
    <w:rsid w:val="007D6DA8"/>
    <w:rsid w:val="007D7A73"/>
    <w:rsid w:val="007E11D0"/>
    <w:rsid w:val="007E2071"/>
    <w:rsid w:val="007E2CD0"/>
    <w:rsid w:val="007E3F68"/>
    <w:rsid w:val="007E40C9"/>
    <w:rsid w:val="007E670F"/>
    <w:rsid w:val="007E69BC"/>
    <w:rsid w:val="007E6E31"/>
    <w:rsid w:val="007F0F28"/>
    <w:rsid w:val="007F10CA"/>
    <w:rsid w:val="007F1994"/>
    <w:rsid w:val="007F1E12"/>
    <w:rsid w:val="007F2993"/>
    <w:rsid w:val="007F3361"/>
    <w:rsid w:val="008007DE"/>
    <w:rsid w:val="008027F1"/>
    <w:rsid w:val="0080305F"/>
    <w:rsid w:val="00803345"/>
    <w:rsid w:val="00803936"/>
    <w:rsid w:val="00803E77"/>
    <w:rsid w:val="008040F8"/>
    <w:rsid w:val="0080462E"/>
    <w:rsid w:val="00805557"/>
    <w:rsid w:val="00806168"/>
    <w:rsid w:val="00806CEB"/>
    <w:rsid w:val="00807020"/>
    <w:rsid w:val="0081115F"/>
    <w:rsid w:val="008111AC"/>
    <w:rsid w:val="00811B0C"/>
    <w:rsid w:val="00813F02"/>
    <w:rsid w:val="0081401A"/>
    <w:rsid w:val="00814093"/>
    <w:rsid w:val="008143FC"/>
    <w:rsid w:val="00814D50"/>
    <w:rsid w:val="00814E14"/>
    <w:rsid w:val="008152B8"/>
    <w:rsid w:val="00815989"/>
    <w:rsid w:val="008160E8"/>
    <w:rsid w:val="00816D53"/>
    <w:rsid w:val="00821196"/>
    <w:rsid w:val="008216D2"/>
    <w:rsid w:val="00821855"/>
    <w:rsid w:val="00821967"/>
    <w:rsid w:val="008236DF"/>
    <w:rsid w:val="008239C8"/>
    <w:rsid w:val="00824F26"/>
    <w:rsid w:val="0082542C"/>
    <w:rsid w:val="00826DE9"/>
    <w:rsid w:val="00827F80"/>
    <w:rsid w:val="00830528"/>
    <w:rsid w:val="0083124E"/>
    <w:rsid w:val="00833476"/>
    <w:rsid w:val="008337FA"/>
    <w:rsid w:val="00833CF0"/>
    <w:rsid w:val="00833E03"/>
    <w:rsid w:val="00834150"/>
    <w:rsid w:val="00834841"/>
    <w:rsid w:val="008350E9"/>
    <w:rsid w:val="008361DF"/>
    <w:rsid w:val="00836A7B"/>
    <w:rsid w:val="00840C01"/>
    <w:rsid w:val="008411CB"/>
    <w:rsid w:val="00841BA2"/>
    <w:rsid w:val="00842AA9"/>
    <w:rsid w:val="00843789"/>
    <w:rsid w:val="00843844"/>
    <w:rsid w:val="00844139"/>
    <w:rsid w:val="008445B6"/>
    <w:rsid w:val="008455F3"/>
    <w:rsid w:val="00845AC5"/>
    <w:rsid w:val="00846B7F"/>
    <w:rsid w:val="008501A4"/>
    <w:rsid w:val="00850461"/>
    <w:rsid w:val="00850A21"/>
    <w:rsid w:val="00850CAC"/>
    <w:rsid w:val="00852036"/>
    <w:rsid w:val="008531D3"/>
    <w:rsid w:val="00853865"/>
    <w:rsid w:val="00856E85"/>
    <w:rsid w:val="008577D5"/>
    <w:rsid w:val="00857DF4"/>
    <w:rsid w:val="0086068F"/>
    <w:rsid w:val="00861CEF"/>
    <w:rsid w:val="00861F92"/>
    <w:rsid w:val="00862F79"/>
    <w:rsid w:val="00865131"/>
    <w:rsid w:val="008656FD"/>
    <w:rsid w:val="00865D6C"/>
    <w:rsid w:val="00866C5E"/>
    <w:rsid w:val="00866DD7"/>
    <w:rsid w:val="008717F2"/>
    <w:rsid w:val="00874851"/>
    <w:rsid w:val="00874940"/>
    <w:rsid w:val="00874CC5"/>
    <w:rsid w:val="00875ACC"/>
    <w:rsid w:val="00875BC5"/>
    <w:rsid w:val="008771CC"/>
    <w:rsid w:val="00877C35"/>
    <w:rsid w:val="00880788"/>
    <w:rsid w:val="00881229"/>
    <w:rsid w:val="008812ED"/>
    <w:rsid w:val="008820A6"/>
    <w:rsid w:val="008821B7"/>
    <w:rsid w:val="008834E2"/>
    <w:rsid w:val="00886709"/>
    <w:rsid w:val="00887DA5"/>
    <w:rsid w:val="00890285"/>
    <w:rsid w:val="0089072A"/>
    <w:rsid w:val="00892916"/>
    <w:rsid w:val="00896F94"/>
    <w:rsid w:val="00897DEE"/>
    <w:rsid w:val="008A01BA"/>
    <w:rsid w:val="008A23C2"/>
    <w:rsid w:val="008A2D27"/>
    <w:rsid w:val="008A3709"/>
    <w:rsid w:val="008A50DC"/>
    <w:rsid w:val="008A63A4"/>
    <w:rsid w:val="008A72FE"/>
    <w:rsid w:val="008B00A6"/>
    <w:rsid w:val="008B0179"/>
    <w:rsid w:val="008B09BA"/>
    <w:rsid w:val="008B1D71"/>
    <w:rsid w:val="008B20AE"/>
    <w:rsid w:val="008B263F"/>
    <w:rsid w:val="008B3F11"/>
    <w:rsid w:val="008B4C51"/>
    <w:rsid w:val="008B56FD"/>
    <w:rsid w:val="008B59F0"/>
    <w:rsid w:val="008B5F38"/>
    <w:rsid w:val="008B6378"/>
    <w:rsid w:val="008B6651"/>
    <w:rsid w:val="008B70B6"/>
    <w:rsid w:val="008B75AE"/>
    <w:rsid w:val="008C0D69"/>
    <w:rsid w:val="008C3A48"/>
    <w:rsid w:val="008C3C32"/>
    <w:rsid w:val="008C487B"/>
    <w:rsid w:val="008C61B2"/>
    <w:rsid w:val="008C77B5"/>
    <w:rsid w:val="008D0321"/>
    <w:rsid w:val="008D15A5"/>
    <w:rsid w:val="008D2E35"/>
    <w:rsid w:val="008D40E7"/>
    <w:rsid w:val="008D4AE8"/>
    <w:rsid w:val="008D56D5"/>
    <w:rsid w:val="008D71DF"/>
    <w:rsid w:val="008D7718"/>
    <w:rsid w:val="008E13E0"/>
    <w:rsid w:val="008E1E24"/>
    <w:rsid w:val="008E2150"/>
    <w:rsid w:val="008E2F64"/>
    <w:rsid w:val="008E4435"/>
    <w:rsid w:val="008E57CE"/>
    <w:rsid w:val="008E5F4B"/>
    <w:rsid w:val="008E71C0"/>
    <w:rsid w:val="008F022C"/>
    <w:rsid w:val="008F14F5"/>
    <w:rsid w:val="008F18AC"/>
    <w:rsid w:val="008F3560"/>
    <w:rsid w:val="008F3A51"/>
    <w:rsid w:val="008F4584"/>
    <w:rsid w:val="008F79B1"/>
    <w:rsid w:val="0090131B"/>
    <w:rsid w:val="00901BD0"/>
    <w:rsid w:val="00905578"/>
    <w:rsid w:val="00906B01"/>
    <w:rsid w:val="009073C8"/>
    <w:rsid w:val="00910078"/>
    <w:rsid w:val="00912494"/>
    <w:rsid w:val="00912796"/>
    <w:rsid w:val="0091396D"/>
    <w:rsid w:val="009163B1"/>
    <w:rsid w:val="00921577"/>
    <w:rsid w:val="00921885"/>
    <w:rsid w:val="00922A4D"/>
    <w:rsid w:val="00925613"/>
    <w:rsid w:val="0092665E"/>
    <w:rsid w:val="0092679A"/>
    <w:rsid w:val="009275C6"/>
    <w:rsid w:val="009275CB"/>
    <w:rsid w:val="00927609"/>
    <w:rsid w:val="00927D1E"/>
    <w:rsid w:val="00930B8C"/>
    <w:rsid w:val="0093196A"/>
    <w:rsid w:val="00932150"/>
    <w:rsid w:val="009336B0"/>
    <w:rsid w:val="00935027"/>
    <w:rsid w:val="00935317"/>
    <w:rsid w:val="009367B8"/>
    <w:rsid w:val="009373AA"/>
    <w:rsid w:val="009377D4"/>
    <w:rsid w:val="00941DAD"/>
    <w:rsid w:val="00941E79"/>
    <w:rsid w:val="009425D3"/>
    <w:rsid w:val="00943768"/>
    <w:rsid w:val="00943A95"/>
    <w:rsid w:val="0094637D"/>
    <w:rsid w:val="00947063"/>
    <w:rsid w:val="00947C8F"/>
    <w:rsid w:val="009506DC"/>
    <w:rsid w:val="00950BCA"/>
    <w:rsid w:val="00951284"/>
    <w:rsid w:val="009513D5"/>
    <w:rsid w:val="0095144D"/>
    <w:rsid w:val="00952D7E"/>
    <w:rsid w:val="009533CA"/>
    <w:rsid w:val="00953949"/>
    <w:rsid w:val="00954598"/>
    <w:rsid w:val="009556EA"/>
    <w:rsid w:val="00955996"/>
    <w:rsid w:val="00956CD2"/>
    <w:rsid w:val="009604E8"/>
    <w:rsid w:val="00960CC5"/>
    <w:rsid w:val="00960E7E"/>
    <w:rsid w:val="00962D7C"/>
    <w:rsid w:val="009636C7"/>
    <w:rsid w:val="00963F9E"/>
    <w:rsid w:val="00964B41"/>
    <w:rsid w:val="00965576"/>
    <w:rsid w:val="00965D85"/>
    <w:rsid w:val="0096721E"/>
    <w:rsid w:val="009672DE"/>
    <w:rsid w:val="00976015"/>
    <w:rsid w:val="00976428"/>
    <w:rsid w:val="00977CDA"/>
    <w:rsid w:val="00981A09"/>
    <w:rsid w:val="0098258F"/>
    <w:rsid w:val="00982773"/>
    <w:rsid w:val="00984497"/>
    <w:rsid w:val="00984B7F"/>
    <w:rsid w:val="00984C86"/>
    <w:rsid w:val="00986483"/>
    <w:rsid w:val="009866AF"/>
    <w:rsid w:val="00986CD0"/>
    <w:rsid w:val="00987C66"/>
    <w:rsid w:val="0099052F"/>
    <w:rsid w:val="00991AF0"/>
    <w:rsid w:val="00992422"/>
    <w:rsid w:val="00993360"/>
    <w:rsid w:val="009934A1"/>
    <w:rsid w:val="00993D2D"/>
    <w:rsid w:val="00994BB5"/>
    <w:rsid w:val="00995932"/>
    <w:rsid w:val="00997458"/>
    <w:rsid w:val="009A0B94"/>
    <w:rsid w:val="009A16E6"/>
    <w:rsid w:val="009A234A"/>
    <w:rsid w:val="009A27C7"/>
    <w:rsid w:val="009A2D8C"/>
    <w:rsid w:val="009A3AEE"/>
    <w:rsid w:val="009A3B85"/>
    <w:rsid w:val="009A3D3C"/>
    <w:rsid w:val="009A5D7F"/>
    <w:rsid w:val="009A61E6"/>
    <w:rsid w:val="009A6B32"/>
    <w:rsid w:val="009A6DDE"/>
    <w:rsid w:val="009A7170"/>
    <w:rsid w:val="009B0C1A"/>
    <w:rsid w:val="009B1097"/>
    <w:rsid w:val="009B13CF"/>
    <w:rsid w:val="009B140C"/>
    <w:rsid w:val="009B217F"/>
    <w:rsid w:val="009B2656"/>
    <w:rsid w:val="009B2A50"/>
    <w:rsid w:val="009B37E8"/>
    <w:rsid w:val="009B4527"/>
    <w:rsid w:val="009B7C96"/>
    <w:rsid w:val="009C036F"/>
    <w:rsid w:val="009C0A18"/>
    <w:rsid w:val="009C0C48"/>
    <w:rsid w:val="009C15EA"/>
    <w:rsid w:val="009C1702"/>
    <w:rsid w:val="009C2424"/>
    <w:rsid w:val="009C3EDE"/>
    <w:rsid w:val="009C582C"/>
    <w:rsid w:val="009C5DF9"/>
    <w:rsid w:val="009C6762"/>
    <w:rsid w:val="009C67D4"/>
    <w:rsid w:val="009C67D8"/>
    <w:rsid w:val="009C6D23"/>
    <w:rsid w:val="009D16F3"/>
    <w:rsid w:val="009D21D7"/>
    <w:rsid w:val="009D2620"/>
    <w:rsid w:val="009D28B2"/>
    <w:rsid w:val="009D33FE"/>
    <w:rsid w:val="009D37F4"/>
    <w:rsid w:val="009D3FD2"/>
    <w:rsid w:val="009D6042"/>
    <w:rsid w:val="009E0041"/>
    <w:rsid w:val="009E0962"/>
    <w:rsid w:val="009E2511"/>
    <w:rsid w:val="009E3122"/>
    <w:rsid w:val="009E3429"/>
    <w:rsid w:val="009E490C"/>
    <w:rsid w:val="009E63A9"/>
    <w:rsid w:val="009E65AB"/>
    <w:rsid w:val="009E6A3A"/>
    <w:rsid w:val="009E719D"/>
    <w:rsid w:val="009E71BE"/>
    <w:rsid w:val="009F4851"/>
    <w:rsid w:val="009F519E"/>
    <w:rsid w:val="009F6191"/>
    <w:rsid w:val="009F676A"/>
    <w:rsid w:val="00A009EE"/>
    <w:rsid w:val="00A019C5"/>
    <w:rsid w:val="00A03A11"/>
    <w:rsid w:val="00A06941"/>
    <w:rsid w:val="00A101B8"/>
    <w:rsid w:val="00A11A02"/>
    <w:rsid w:val="00A12C49"/>
    <w:rsid w:val="00A130E0"/>
    <w:rsid w:val="00A1360F"/>
    <w:rsid w:val="00A149B5"/>
    <w:rsid w:val="00A1769C"/>
    <w:rsid w:val="00A220F8"/>
    <w:rsid w:val="00A22D67"/>
    <w:rsid w:val="00A263B8"/>
    <w:rsid w:val="00A26557"/>
    <w:rsid w:val="00A30719"/>
    <w:rsid w:val="00A308EC"/>
    <w:rsid w:val="00A30CAE"/>
    <w:rsid w:val="00A32800"/>
    <w:rsid w:val="00A33F7E"/>
    <w:rsid w:val="00A352E9"/>
    <w:rsid w:val="00A35405"/>
    <w:rsid w:val="00A37B83"/>
    <w:rsid w:val="00A402EF"/>
    <w:rsid w:val="00A429EF"/>
    <w:rsid w:val="00A43ADB"/>
    <w:rsid w:val="00A43DEF"/>
    <w:rsid w:val="00A45F4F"/>
    <w:rsid w:val="00A465F3"/>
    <w:rsid w:val="00A47133"/>
    <w:rsid w:val="00A47229"/>
    <w:rsid w:val="00A5080A"/>
    <w:rsid w:val="00A508A7"/>
    <w:rsid w:val="00A508EC"/>
    <w:rsid w:val="00A524D5"/>
    <w:rsid w:val="00A5254E"/>
    <w:rsid w:val="00A533E4"/>
    <w:rsid w:val="00A53BD3"/>
    <w:rsid w:val="00A53CF4"/>
    <w:rsid w:val="00A54301"/>
    <w:rsid w:val="00A55350"/>
    <w:rsid w:val="00A572B1"/>
    <w:rsid w:val="00A60CB9"/>
    <w:rsid w:val="00A61DD3"/>
    <w:rsid w:val="00A62482"/>
    <w:rsid w:val="00A62567"/>
    <w:rsid w:val="00A632EF"/>
    <w:rsid w:val="00A63E00"/>
    <w:rsid w:val="00A6650D"/>
    <w:rsid w:val="00A66B54"/>
    <w:rsid w:val="00A67195"/>
    <w:rsid w:val="00A67924"/>
    <w:rsid w:val="00A700C0"/>
    <w:rsid w:val="00A7023A"/>
    <w:rsid w:val="00A712F9"/>
    <w:rsid w:val="00A726B9"/>
    <w:rsid w:val="00A731B9"/>
    <w:rsid w:val="00A73EA8"/>
    <w:rsid w:val="00A74AB2"/>
    <w:rsid w:val="00A75FD1"/>
    <w:rsid w:val="00A76D4F"/>
    <w:rsid w:val="00A77F14"/>
    <w:rsid w:val="00A80B23"/>
    <w:rsid w:val="00A8470D"/>
    <w:rsid w:val="00A84A64"/>
    <w:rsid w:val="00A84B49"/>
    <w:rsid w:val="00A860F6"/>
    <w:rsid w:val="00A8700D"/>
    <w:rsid w:val="00A8719C"/>
    <w:rsid w:val="00A87884"/>
    <w:rsid w:val="00A87B91"/>
    <w:rsid w:val="00A87D52"/>
    <w:rsid w:val="00A90608"/>
    <w:rsid w:val="00A916F6"/>
    <w:rsid w:val="00A9235E"/>
    <w:rsid w:val="00A92B28"/>
    <w:rsid w:val="00A931A3"/>
    <w:rsid w:val="00A94550"/>
    <w:rsid w:val="00A959D0"/>
    <w:rsid w:val="00A9630D"/>
    <w:rsid w:val="00AA05A1"/>
    <w:rsid w:val="00AA4074"/>
    <w:rsid w:val="00AA4296"/>
    <w:rsid w:val="00AA4FD9"/>
    <w:rsid w:val="00AA6754"/>
    <w:rsid w:val="00AA6A16"/>
    <w:rsid w:val="00AA6FDC"/>
    <w:rsid w:val="00AA7FDB"/>
    <w:rsid w:val="00AB0B81"/>
    <w:rsid w:val="00AB0FD5"/>
    <w:rsid w:val="00AB3CBA"/>
    <w:rsid w:val="00AB3E5B"/>
    <w:rsid w:val="00AB45FA"/>
    <w:rsid w:val="00AB4DB9"/>
    <w:rsid w:val="00AB5796"/>
    <w:rsid w:val="00AB6B2F"/>
    <w:rsid w:val="00AC0A95"/>
    <w:rsid w:val="00AC1275"/>
    <w:rsid w:val="00AC2694"/>
    <w:rsid w:val="00AC3E67"/>
    <w:rsid w:val="00AC4FD2"/>
    <w:rsid w:val="00AC53CB"/>
    <w:rsid w:val="00AC54B3"/>
    <w:rsid w:val="00AC5A94"/>
    <w:rsid w:val="00AC65EF"/>
    <w:rsid w:val="00AC6A18"/>
    <w:rsid w:val="00AC75EF"/>
    <w:rsid w:val="00AD03BA"/>
    <w:rsid w:val="00AD03F9"/>
    <w:rsid w:val="00AD0D02"/>
    <w:rsid w:val="00AD1808"/>
    <w:rsid w:val="00AD2AC9"/>
    <w:rsid w:val="00AD5FFA"/>
    <w:rsid w:val="00AD656A"/>
    <w:rsid w:val="00AD6ECF"/>
    <w:rsid w:val="00AD761B"/>
    <w:rsid w:val="00AE0FEF"/>
    <w:rsid w:val="00AE1094"/>
    <w:rsid w:val="00AE166F"/>
    <w:rsid w:val="00AE2AA0"/>
    <w:rsid w:val="00AE3425"/>
    <w:rsid w:val="00AE37A9"/>
    <w:rsid w:val="00AE3CA9"/>
    <w:rsid w:val="00AE4A82"/>
    <w:rsid w:val="00AE51B6"/>
    <w:rsid w:val="00AE61E9"/>
    <w:rsid w:val="00AE708C"/>
    <w:rsid w:val="00AE71D3"/>
    <w:rsid w:val="00AE7EFB"/>
    <w:rsid w:val="00AF06AC"/>
    <w:rsid w:val="00AF2C89"/>
    <w:rsid w:val="00AF36B2"/>
    <w:rsid w:val="00AF3A8F"/>
    <w:rsid w:val="00AF3EC1"/>
    <w:rsid w:val="00AF53BD"/>
    <w:rsid w:val="00AF5E5A"/>
    <w:rsid w:val="00AF6DC0"/>
    <w:rsid w:val="00B026AA"/>
    <w:rsid w:val="00B02826"/>
    <w:rsid w:val="00B02DB6"/>
    <w:rsid w:val="00B03EA9"/>
    <w:rsid w:val="00B0605E"/>
    <w:rsid w:val="00B06161"/>
    <w:rsid w:val="00B06250"/>
    <w:rsid w:val="00B0682E"/>
    <w:rsid w:val="00B06977"/>
    <w:rsid w:val="00B07D51"/>
    <w:rsid w:val="00B10341"/>
    <w:rsid w:val="00B10858"/>
    <w:rsid w:val="00B11667"/>
    <w:rsid w:val="00B1180F"/>
    <w:rsid w:val="00B12F88"/>
    <w:rsid w:val="00B13BBF"/>
    <w:rsid w:val="00B14B78"/>
    <w:rsid w:val="00B14F2D"/>
    <w:rsid w:val="00B17261"/>
    <w:rsid w:val="00B2020D"/>
    <w:rsid w:val="00B20695"/>
    <w:rsid w:val="00B23E78"/>
    <w:rsid w:val="00B2523A"/>
    <w:rsid w:val="00B25721"/>
    <w:rsid w:val="00B26143"/>
    <w:rsid w:val="00B26159"/>
    <w:rsid w:val="00B3163D"/>
    <w:rsid w:val="00B31987"/>
    <w:rsid w:val="00B33085"/>
    <w:rsid w:val="00B33EF1"/>
    <w:rsid w:val="00B34465"/>
    <w:rsid w:val="00B34CDF"/>
    <w:rsid w:val="00B34E9D"/>
    <w:rsid w:val="00B3565B"/>
    <w:rsid w:val="00B35DAA"/>
    <w:rsid w:val="00B43894"/>
    <w:rsid w:val="00B44BC2"/>
    <w:rsid w:val="00B44D8C"/>
    <w:rsid w:val="00B46AAF"/>
    <w:rsid w:val="00B50A62"/>
    <w:rsid w:val="00B511D9"/>
    <w:rsid w:val="00B51390"/>
    <w:rsid w:val="00B5210B"/>
    <w:rsid w:val="00B525B6"/>
    <w:rsid w:val="00B52CF3"/>
    <w:rsid w:val="00B536D2"/>
    <w:rsid w:val="00B53ABC"/>
    <w:rsid w:val="00B53ADF"/>
    <w:rsid w:val="00B55799"/>
    <w:rsid w:val="00B55C05"/>
    <w:rsid w:val="00B57067"/>
    <w:rsid w:val="00B60A83"/>
    <w:rsid w:val="00B612E5"/>
    <w:rsid w:val="00B61683"/>
    <w:rsid w:val="00B617C9"/>
    <w:rsid w:val="00B626A8"/>
    <w:rsid w:val="00B62AD5"/>
    <w:rsid w:val="00B64415"/>
    <w:rsid w:val="00B6498C"/>
    <w:rsid w:val="00B64BCA"/>
    <w:rsid w:val="00B65164"/>
    <w:rsid w:val="00B655A6"/>
    <w:rsid w:val="00B664B9"/>
    <w:rsid w:val="00B668D8"/>
    <w:rsid w:val="00B6789D"/>
    <w:rsid w:val="00B70753"/>
    <w:rsid w:val="00B70F00"/>
    <w:rsid w:val="00B7172E"/>
    <w:rsid w:val="00B720B4"/>
    <w:rsid w:val="00B72855"/>
    <w:rsid w:val="00B72BC8"/>
    <w:rsid w:val="00B731E3"/>
    <w:rsid w:val="00B74D76"/>
    <w:rsid w:val="00B75CA4"/>
    <w:rsid w:val="00B763DD"/>
    <w:rsid w:val="00B76C87"/>
    <w:rsid w:val="00B7701F"/>
    <w:rsid w:val="00B80170"/>
    <w:rsid w:val="00B8151B"/>
    <w:rsid w:val="00B81D96"/>
    <w:rsid w:val="00B81EBA"/>
    <w:rsid w:val="00B82947"/>
    <w:rsid w:val="00B84ABC"/>
    <w:rsid w:val="00B866B1"/>
    <w:rsid w:val="00B879A3"/>
    <w:rsid w:val="00B902BC"/>
    <w:rsid w:val="00B903FF"/>
    <w:rsid w:val="00B9166B"/>
    <w:rsid w:val="00B92928"/>
    <w:rsid w:val="00B93CEB"/>
    <w:rsid w:val="00B95F7F"/>
    <w:rsid w:val="00BA1565"/>
    <w:rsid w:val="00BA3AC1"/>
    <w:rsid w:val="00BA3B31"/>
    <w:rsid w:val="00BA4809"/>
    <w:rsid w:val="00BA5FF2"/>
    <w:rsid w:val="00BA6441"/>
    <w:rsid w:val="00BA6B5B"/>
    <w:rsid w:val="00BA6F63"/>
    <w:rsid w:val="00BB026F"/>
    <w:rsid w:val="00BB0BA5"/>
    <w:rsid w:val="00BB1623"/>
    <w:rsid w:val="00BB19E5"/>
    <w:rsid w:val="00BB4C2C"/>
    <w:rsid w:val="00BB61BC"/>
    <w:rsid w:val="00BB6308"/>
    <w:rsid w:val="00BB7197"/>
    <w:rsid w:val="00BB7614"/>
    <w:rsid w:val="00BB77F5"/>
    <w:rsid w:val="00BC034C"/>
    <w:rsid w:val="00BC2D48"/>
    <w:rsid w:val="00BC3007"/>
    <w:rsid w:val="00BC3AEE"/>
    <w:rsid w:val="00BC48F4"/>
    <w:rsid w:val="00BC53B1"/>
    <w:rsid w:val="00BC58DA"/>
    <w:rsid w:val="00BC640E"/>
    <w:rsid w:val="00BD1507"/>
    <w:rsid w:val="00BD154E"/>
    <w:rsid w:val="00BD19AC"/>
    <w:rsid w:val="00BD2079"/>
    <w:rsid w:val="00BD2A53"/>
    <w:rsid w:val="00BD2C7B"/>
    <w:rsid w:val="00BD3346"/>
    <w:rsid w:val="00BD391E"/>
    <w:rsid w:val="00BD3BB4"/>
    <w:rsid w:val="00BD3DAB"/>
    <w:rsid w:val="00BD4514"/>
    <w:rsid w:val="00BD49BF"/>
    <w:rsid w:val="00BD63D7"/>
    <w:rsid w:val="00BD6F38"/>
    <w:rsid w:val="00BE15DA"/>
    <w:rsid w:val="00BE186D"/>
    <w:rsid w:val="00BE1B25"/>
    <w:rsid w:val="00BE31D1"/>
    <w:rsid w:val="00BE36DC"/>
    <w:rsid w:val="00BE4D97"/>
    <w:rsid w:val="00BE50F6"/>
    <w:rsid w:val="00BE5435"/>
    <w:rsid w:val="00BE5EB3"/>
    <w:rsid w:val="00BE7309"/>
    <w:rsid w:val="00BE7A20"/>
    <w:rsid w:val="00BE7CD0"/>
    <w:rsid w:val="00BF048F"/>
    <w:rsid w:val="00BF37E5"/>
    <w:rsid w:val="00BF3C6B"/>
    <w:rsid w:val="00BF5022"/>
    <w:rsid w:val="00BF5644"/>
    <w:rsid w:val="00BF5C2E"/>
    <w:rsid w:val="00BF6E2D"/>
    <w:rsid w:val="00C023E3"/>
    <w:rsid w:val="00C03B0E"/>
    <w:rsid w:val="00C03E8A"/>
    <w:rsid w:val="00C05B1B"/>
    <w:rsid w:val="00C05D26"/>
    <w:rsid w:val="00C07B86"/>
    <w:rsid w:val="00C10965"/>
    <w:rsid w:val="00C11006"/>
    <w:rsid w:val="00C11CBD"/>
    <w:rsid w:val="00C139C2"/>
    <w:rsid w:val="00C15904"/>
    <w:rsid w:val="00C174CE"/>
    <w:rsid w:val="00C17526"/>
    <w:rsid w:val="00C17895"/>
    <w:rsid w:val="00C20DD9"/>
    <w:rsid w:val="00C2223C"/>
    <w:rsid w:val="00C22779"/>
    <w:rsid w:val="00C239E5"/>
    <w:rsid w:val="00C23EEC"/>
    <w:rsid w:val="00C24B92"/>
    <w:rsid w:val="00C25B42"/>
    <w:rsid w:val="00C2744A"/>
    <w:rsid w:val="00C27FC3"/>
    <w:rsid w:val="00C3139A"/>
    <w:rsid w:val="00C32B6F"/>
    <w:rsid w:val="00C344D2"/>
    <w:rsid w:val="00C34AAA"/>
    <w:rsid w:val="00C353AE"/>
    <w:rsid w:val="00C367C6"/>
    <w:rsid w:val="00C414A0"/>
    <w:rsid w:val="00C420A5"/>
    <w:rsid w:val="00C44B32"/>
    <w:rsid w:val="00C465F1"/>
    <w:rsid w:val="00C46A80"/>
    <w:rsid w:val="00C47CAD"/>
    <w:rsid w:val="00C527C4"/>
    <w:rsid w:val="00C53F81"/>
    <w:rsid w:val="00C543BD"/>
    <w:rsid w:val="00C544A4"/>
    <w:rsid w:val="00C60805"/>
    <w:rsid w:val="00C628AD"/>
    <w:rsid w:val="00C62D7C"/>
    <w:rsid w:val="00C63378"/>
    <w:rsid w:val="00C63EB7"/>
    <w:rsid w:val="00C659FA"/>
    <w:rsid w:val="00C66492"/>
    <w:rsid w:val="00C67C37"/>
    <w:rsid w:val="00C70A2D"/>
    <w:rsid w:val="00C726D0"/>
    <w:rsid w:val="00C72B81"/>
    <w:rsid w:val="00C74C74"/>
    <w:rsid w:val="00C74FFA"/>
    <w:rsid w:val="00C76E8D"/>
    <w:rsid w:val="00C80572"/>
    <w:rsid w:val="00C8274D"/>
    <w:rsid w:val="00C82905"/>
    <w:rsid w:val="00C83252"/>
    <w:rsid w:val="00C837EE"/>
    <w:rsid w:val="00C846B6"/>
    <w:rsid w:val="00C84D37"/>
    <w:rsid w:val="00C84D8B"/>
    <w:rsid w:val="00C84E6E"/>
    <w:rsid w:val="00C879B7"/>
    <w:rsid w:val="00C9105D"/>
    <w:rsid w:val="00C915FA"/>
    <w:rsid w:val="00C91FBC"/>
    <w:rsid w:val="00C97350"/>
    <w:rsid w:val="00C978DF"/>
    <w:rsid w:val="00C97E1C"/>
    <w:rsid w:val="00C97E2C"/>
    <w:rsid w:val="00C97FBE"/>
    <w:rsid w:val="00CA3061"/>
    <w:rsid w:val="00CA3519"/>
    <w:rsid w:val="00CA4C07"/>
    <w:rsid w:val="00CA5A78"/>
    <w:rsid w:val="00CA5AF2"/>
    <w:rsid w:val="00CA6B03"/>
    <w:rsid w:val="00CB341A"/>
    <w:rsid w:val="00CB3F38"/>
    <w:rsid w:val="00CB46B4"/>
    <w:rsid w:val="00CB6A5E"/>
    <w:rsid w:val="00CB7ADC"/>
    <w:rsid w:val="00CB7C18"/>
    <w:rsid w:val="00CC06B4"/>
    <w:rsid w:val="00CC0C9D"/>
    <w:rsid w:val="00CC38FA"/>
    <w:rsid w:val="00CC53E5"/>
    <w:rsid w:val="00CC6E0E"/>
    <w:rsid w:val="00CC7C4F"/>
    <w:rsid w:val="00CD019E"/>
    <w:rsid w:val="00CD0288"/>
    <w:rsid w:val="00CD0A29"/>
    <w:rsid w:val="00CD1760"/>
    <w:rsid w:val="00CD1D14"/>
    <w:rsid w:val="00CD2A5C"/>
    <w:rsid w:val="00CD3157"/>
    <w:rsid w:val="00CD31CF"/>
    <w:rsid w:val="00CD4C08"/>
    <w:rsid w:val="00CD4C46"/>
    <w:rsid w:val="00CD7021"/>
    <w:rsid w:val="00CD7E64"/>
    <w:rsid w:val="00CE020B"/>
    <w:rsid w:val="00CE2366"/>
    <w:rsid w:val="00CE2743"/>
    <w:rsid w:val="00CE564B"/>
    <w:rsid w:val="00CE5C5E"/>
    <w:rsid w:val="00CE6117"/>
    <w:rsid w:val="00CE7050"/>
    <w:rsid w:val="00CE7978"/>
    <w:rsid w:val="00CF0AE1"/>
    <w:rsid w:val="00CF133E"/>
    <w:rsid w:val="00CF1806"/>
    <w:rsid w:val="00CF2ED3"/>
    <w:rsid w:val="00CF37BA"/>
    <w:rsid w:val="00CF3F5A"/>
    <w:rsid w:val="00CF3FF9"/>
    <w:rsid w:val="00CF4014"/>
    <w:rsid w:val="00CF4546"/>
    <w:rsid w:val="00CF4728"/>
    <w:rsid w:val="00CF48BD"/>
    <w:rsid w:val="00CF49FC"/>
    <w:rsid w:val="00CF52FA"/>
    <w:rsid w:val="00CF58C4"/>
    <w:rsid w:val="00CF5D16"/>
    <w:rsid w:val="00CF6CE3"/>
    <w:rsid w:val="00CF7D9C"/>
    <w:rsid w:val="00CF7EDB"/>
    <w:rsid w:val="00D0114B"/>
    <w:rsid w:val="00D01271"/>
    <w:rsid w:val="00D015EF"/>
    <w:rsid w:val="00D025D2"/>
    <w:rsid w:val="00D02B29"/>
    <w:rsid w:val="00D04369"/>
    <w:rsid w:val="00D04522"/>
    <w:rsid w:val="00D04B1E"/>
    <w:rsid w:val="00D057A3"/>
    <w:rsid w:val="00D071A4"/>
    <w:rsid w:val="00D077D4"/>
    <w:rsid w:val="00D11629"/>
    <w:rsid w:val="00D12EC9"/>
    <w:rsid w:val="00D14409"/>
    <w:rsid w:val="00D16CFF"/>
    <w:rsid w:val="00D17D79"/>
    <w:rsid w:val="00D23112"/>
    <w:rsid w:val="00D23E90"/>
    <w:rsid w:val="00D24AA3"/>
    <w:rsid w:val="00D24C2A"/>
    <w:rsid w:val="00D25614"/>
    <w:rsid w:val="00D25EDE"/>
    <w:rsid w:val="00D27559"/>
    <w:rsid w:val="00D27B52"/>
    <w:rsid w:val="00D30E6D"/>
    <w:rsid w:val="00D31890"/>
    <w:rsid w:val="00D368CE"/>
    <w:rsid w:val="00D4036A"/>
    <w:rsid w:val="00D40638"/>
    <w:rsid w:val="00D40BDF"/>
    <w:rsid w:val="00D40FF9"/>
    <w:rsid w:val="00D42184"/>
    <w:rsid w:val="00D42A93"/>
    <w:rsid w:val="00D4389C"/>
    <w:rsid w:val="00D44834"/>
    <w:rsid w:val="00D448E7"/>
    <w:rsid w:val="00D45C31"/>
    <w:rsid w:val="00D50961"/>
    <w:rsid w:val="00D546CC"/>
    <w:rsid w:val="00D551D6"/>
    <w:rsid w:val="00D55DE6"/>
    <w:rsid w:val="00D568C8"/>
    <w:rsid w:val="00D56F95"/>
    <w:rsid w:val="00D6005A"/>
    <w:rsid w:val="00D600D2"/>
    <w:rsid w:val="00D614AB"/>
    <w:rsid w:val="00D623B8"/>
    <w:rsid w:val="00D62885"/>
    <w:rsid w:val="00D628E6"/>
    <w:rsid w:val="00D62F4B"/>
    <w:rsid w:val="00D636FE"/>
    <w:rsid w:val="00D651ED"/>
    <w:rsid w:val="00D6601B"/>
    <w:rsid w:val="00D667B7"/>
    <w:rsid w:val="00D672A2"/>
    <w:rsid w:val="00D67319"/>
    <w:rsid w:val="00D67C05"/>
    <w:rsid w:val="00D706AF"/>
    <w:rsid w:val="00D70776"/>
    <w:rsid w:val="00D714E5"/>
    <w:rsid w:val="00D72F46"/>
    <w:rsid w:val="00D73639"/>
    <w:rsid w:val="00D758D7"/>
    <w:rsid w:val="00D75BBA"/>
    <w:rsid w:val="00D76796"/>
    <w:rsid w:val="00D76EA5"/>
    <w:rsid w:val="00D77AB6"/>
    <w:rsid w:val="00D77CD4"/>
    <w:rsid w:val="00D8279B"/>
    <w:rsid w:val="00D84751"/>
    <w:rsid w:val="00D85866"/>
    <w:rsid w:val="00D87092"/>
    <w:rsid w:val="00D87C52"/>
    <w:rsid w:val="00D907B5"/>
    <w:rsid w:val="00D90F44"/>
    <w:rsid w:val="00D91165"/>
    <w:rsid w:val="00D9202A"/>
    <w:rsid w:val="00D924D6"/>
    <w:rsid w:val="00D95733"/>
    <w:rsid w:val="00D96A9C"/>
    <w:rsid w:val="00DA19A1"/>
    <w:rsid w:val="00DA3086"/>
    <w:rsid w:val="00DA38A9"/>
    <w:rsid w:val="00DA5DFA"/>
    <w:rsid w:val="00DA5E57"/>
    <w:rsid w:val="00DA615E"/>
    <w:rsid w:val="00DA6B6E"/>
    <w:rsid w:val="00DA7A29"/>
    <w:rsid w:val="00DA7BA9"/>
    <w:rsid w:val="00DB1EE9"/>
    <w:rsid w:val="00DB31D4"/>
    <w:rsid w:val="00DB4A44"/>
    <w:rsid w:val="00DB5589"/>
    <w:rsid w:val="00DB58D3"/>
    <w:rsid w:val="00DB6D07"/>
    <w:rsid w:val="00DB7464"/>
    <w:rsid w:val="00DC19C6"/>
    <w:rsid w:val="00DC278F"/>
    <w:rsid w:val="00DC2FD4"/>
    <w:rsid w:val="00DC4A0C"/>
    <w:rsid w:val="00DC5507"/>
    <w:rsid w:val="00DC6201"/>
    <w:rsid w:val="00DC6A20"/>
    <w:rsid w:val="00DC6FD5"/>
    <w:rsid w:val="00DC76EA"/>
    <w:rsid w:val="00DC7E51"/>
    <w:rsid w:val="00DC7F0A"/>
    <w:rsid w:val="00DD1959"/>
    <w:rsid w:val="00DD340A"/>
    <w:rsid w:val="00DD3756"/>
    <w:rsid w:val="00DD3761"/>
    <w:rsid w:val="00DD3B3C"/>
    <w:rsid w:val="00DD454A"/>
    <w:rsid w:val="00DD60A1"/>
    <w:rsid w:val="00DD6E61"/>
    <w:rsid w:val="00DE0370"/>
    <w:rsid w:val="00DE0F5B"/>
    <w:rsid w:val="00DE17FF"/>
    <w:rsid w:val="00DE25F6"/>
    <w:rsid w:val="00DE27CC"/>
    <w:rsid w:val="00DE3EDD"/>
    <w:rsid w:val="00DE401B"/>
    <w:rsid w:val="00DE4A44"/>
    <w:rsid w:val="00DE58D2"/>
    <w:rsid w:val="00DF2A7D"/>
    <w:rsid w:val="00DF36F9"/>
    <w:rsid w:val="00DF3C7C"/>
    <w:rsid w:val="00DF42FF"/>
    <w:rsid w:val="00DF4758"/>
    <w:rsid w:val="00DF4ECA"/>
    <w:rsid w:val="00DF54CD"/>
    <w:rsid w:val="00DF6AB0"/>
    <w:rsid w:val="00E000C5"/>
    <w:rsid w:val="00E02026"/>
    <w:rsid w:val="00E03C90"/>
    <w:rsid w:val="00E07223"/>
    <w:rsid w:val="00E072DB"/>
    <w:rsid w:val="00E07AE9"/>
    <w:rsid w:val="00E11551"/>
    <w:rsid w:val="00E142D5"/>
    <w:rsid w:val="00E14A82"/>
    <w:rsid w:val="00E15F57"/>
    <w:rsid w:val="00E1657A"/>
    <w:rsid w:val="00E16C14"/>
    <w:rsid w:val="00E17884"/>
    <w:rsid w:val="00E17F0C"/>
    <w:rsid w:val="00E2059E"/>
    <w:rsid w:val="00E20CB8"/>
    <w:rsid w:val="00E21A47"/>
    <w:rsid w:val="00E21C7F"/>
    <w:rsid w:val="00E235C8"/>
    <w:rsid w:val="00E24ED7"/>
    <w:rsid w:val="00E25259"/>
    <w:rsid w:val="00E26070"/>
    <w:rsid w:val="00E26FC7"/>
    <w:rsid w:val="00E27088"/>
    <w:rsid w:val="00E27FD4"/>
    <w:rsid w:val="00E30508"/>
    <w:rsid w:val="00E308B3"/>
    <w:rsid w:val="00E3296B"/>
    <w:rsid w:val="00E32BAE"/>
    <w:rsid w:val="00E32BC6"/>
    <w:rsid w:val="00E339A6"/>
    <w:rsid w:val="00E35E36"/>
    <w:rsid w:val="00E3630F"/>
    <w:rsid w:val="00E36E79"/>
    <w:rsid w:val="00E411F5"/>
    <w:rsid w:val="00E413D0"/>
    <w:rsid w:val="00E41F21"/>
    <w:rsid w:val="00E42129"/>
    <w:rsid w:val="00E43405"/>
    <w:rsid w:val="00E43677"/>
    <w:rsid w:val="00E4423F"/>
    <w:rsid w:val="00E45321"/>
    <w:rsid w:val="00E46BCB"/>
    <w:rsid w:val="00E47CAD"/>
    <w:rsid w:val="00E50751"/>
    <w:rsid w:val="00E51503"/>
    <w:rsid w:val="00E515FA"/>
    <w:rsid w:val="00E52BDD"/>
    <w:rsid w:val="00E54B1F"/>
    <w:rsid w:val="00E56C5C"/>
    <w:rsid w:val="00E5707A"/>
    <w:rsid w:val="00E57513"/>
    <w:rsid w:val="00E5778D"/>
    <w:rsid w:val="00E57BE2"/>
    <w:rsid w:val="00E6035C"/>
    <w:rsid w:val="00E60BA9"/>
    <w:rsid w:val="00E60BD5"/>
    <w:rsid w:val="00E60F73"/>
    <w:rsid w:val="00E6309B"/>
    <w:rsid w:val="00E63834"/>
    <w:rsid w:val="00E65165"/>
    <w:rsid w:val="00E6633E"/>
    <w:rsid w:val="00E67527"/>
    <w:rsid w:val="00E6767C"/>
    <w:rsid w:val="00E701CD"/>
    <w:rsid w:val="00E70397"/>
    <w:rsid w:val="00E70BFA"/>
    <w:rsid w:val="00E71622"/>
    <w:rsid w:val="00E717FC"/>
    <w:rsid w:val="00E719FB"/>
    <w:rsid w:val="00E738F7"/>
    <w:rsid w:val="00E73B3D"/>
    <w:rsid w:val="00E73C65"/>
    <w:rsid w:val="00E73F1B"/>
    <w:rsid w:val="00E75079"/>
    <w:rsid w:val="00E75285"/>
    <w:rsid w:val="00E76BA6"/>
    <w:rsid w:val="00E778EA"/>
    <w:rsid w:val="00E8176B"/>
    <w:rsid w:val="00E8230A"/>
    <w:rsid w:val="00E82399"/>
    <w:rsid w:val="00E82484"/>
    <w:rsid w:val="00E8306E"/>
    <w:rsid w:val="00E8335D"/>
    <w:rsid w:val="00E84415"/>
    <w:rsid w:val="00E84BDE"/>
    <w:rsid w:val="00E85522"/>
    <w:rsid w:val="00E86A53"/>
    <w:rsid w:val="00E86BE8"/>
    <w:rsid w:val="00E86C39"/>
    <w:rsid w:val="00E8785D"/>
    <w:rsid w:val="00E87EF1"/>
    <w:rsid w:val="00E90594"/>
    <w:rsid w:val="00E92278"/>
    <w:rsid w:val="00E94CEA"/>
    <w:rsid w:val="00E95176"/>
    <w:rsid w:val="00E95779"/>
    <w:rsid w:val="00E95805"/>
    <w:rsid w:val="00E96A5B"/>
    <w:rsid w:val="00E97438"/>
    <w:rsid w:val="00E974AE"/>
    <w:rsid w:val="00E97D22"/>
    <w:rsid w:val="00EA1155"/>
    <w:rsid w:val="00EA174D"/>
    <w:rsid w:val="00EA18C6"/>
    <w:rsid w:val="00EA48BE"/>
    <w:rsid w:val="00EA4AC6"/>
    <w:rsid w:val="00EA5C49"/>
    <w:rsid w:val="00EA5FD1"/>
    <w:rsid w:val="00EA6703"/>
    <w:rsid w:val="00EB09D4"/>
    <w:rsid w:val="00EB0C4C"/>
    <w:rsid w:val="00EB13AE"/>
    <w:rsid w:val="00EB263F"/>
    <w:rsid w:val="00EB3247"/>
    <w:rsid w:val="00EB34AE"/>
    <w:rsid w:val="00EB4427"/>
    <w:rsid w:val="00EB44DF"/>
    <w:rsid w:val="00EB592B"/>
    <w:rsid w:val="00EB5AC6"/>
    <w:rsid w:val="00EB5AE9"/>
    <w:rsid w:val="00EB7457"/>
    <w:rsid w:val="00EC25BA"/>
    <w:rsid w:val="00EC4A86"/>
    <w:rsid w:val="00EC59CE"/>
    <w:rsid w:val="00EC5E14"/>
    <w:rsid w:val="00EC65CE"/>
    <w:rsid w:val="00EC7A83"/>
    <w:rsid w:val="00ED0AE6"/>
    <w:rsid w:val="00ED14EE"/>
    <w:rsid w:val="00ED200F"/>
    <w:rsid w:val="00ED2C3F"/>
    <w:rsid w:val="00ED31F6"/>
    <w:rsid w:val="00ED3916"/>
    <w:rsid w:val="00ED49FB"/>
    <w:rsid w:val="00ED5026"/>
    <w:rsid w:val="00ED5151"/>
    <w:rsid w:val="00ED5B9E"/>
    <w:rsid w:val="00EE1705"/>
    <w:rsid w:val="00EE1DC5"/>
    <w:rsid w:val="00EE1F7B"/>
    <w:rsid w:val="00EE2128"/>
    <w:rsid w:val="00EE3562"/>
    <w:rsid w:val="00EE38C0"/>
    <w:rsid w:val="00EE4746"/>
    <w:rsid w:val="00EE495C"/>
    <w:rsid w:val="00EE4B2B"/>
    <w:rsid w:val="00EE5924"/>
    <w:rsid w:val="00EE60F6"/>
    <w:rsid w:val="00EE68CD"/>
    <w:rsid w:val="00EE70C0"/>
    <w:rsid w:val="00EF0CC6"/>
    <w:rsid w:val="00EF12CC"/>
    <w:rsid w:val="00EF3B9F"/>
    <w:rsid w:val="00EF5F04"/>
    <w:rsid w:val="00EF7264"/>
    <w:rsid w:val="00EF781D"/>
    <w:rsid w:val="00F015AD"/>
    <w:rsid w:val="00F02F9D"/>
    <w:rsid w:val="00F037D0"/>
    <w:rsid w:val="00F040DB"/>
    <w:rsid w:val="00F0467D"/>
    <w:rsid w:val="00F05B42"/>
    <w:rsid w:val="00F05DAC"/>
    <w:rsid w:val="00F06328"/>
    <w:rsid w:val="00F070CD"/>
    <w:rsid w:val="00F073D1"/>
    <w:rsid w:val="00F10C9E"/>
    <w:rsid w:val="00F1189E"/>
    <w:rsid w:val="00F11C30"/>
    <w:rsid w:val="00F11F21"/>
    <w:rsid w:val="00F13B52"/>
    <w:rsid w:val="00F15083"/>
    <w:rsid w:val="00F15152"/>
    <w:rsid w:val="00F1528A"/>
    <w:rsid w:val="00F1587F"/>
    <w:rsid w:val="00F15924"/>
    <w:rsid w:val="00F173E1"/>
    <w:rsid w:val="00F17999"/>
    <w:rsid w:val="00F20468"/>
    <w:rsid w:val="00F20483"/>
    <w:rsid w:val="00F20511"/>
    <w:rsid w:val="00F207C9"/>
    <w:rsid w:val="00F20C61"/>
    <w:rsid w:val="00F20DFE"/>
    <w:rsid w:val="00F22CCB"/>
    <w:rsid w:val="00F2591F"/>
    <w:rsid w:val="00F263DD"/>
    <w:rsid w:val="00F26B8A"/>
    <w:rsid w:val="00F26D69"/>
    <w:rsid w:val="00F275EA"/>
    <w:rsid w:val="00F30704"/>
    <w:rsid w:val="00F31585"/>
    <w:rsid w:val="00F31B0F"/>
    <w:rsid w:val="00F32572"/>
    <w:rsid w:val="00F32D1D"/>
    <w:rsid w:val="00F3477F"/>
    <w:rsid w:val="00F3536F"/>
    <w:rsid w:val="00F356F6"/>
    <w:rsid w:val="00F357E7"/>
    <w:rsid w:val="00F3652A"/>
    <w:rsid w:val="00F36856"/>
    <w:rsid w:val="00F3724E"/>
    <w:rsid w:val="00F37654"/>
    <w:rsid w:val="00F41B15"/>
    <w:rsid w:val="00F4375C"/>
    <w:rsid w:val="00F47603"/>
    <w:rsid w:val="00F50699"/>
    <w:rsid w:val="00F50B7F"/>
    <w:rsid w:val="00F52C9B"/>
    <w:rsid w:val="00F53841"/>
    <w:rsid w:val="00F57EFD"/>
    <w:rsid w:val="00F60BEE"/>
    <w:rsid w:val="00F61861"/>
    <w:rsid w:val="00F624EF"/>
    <w:rsid w:val="00F63069"/>
    <w:rsid w:val="00F640D1"/>
    <w:rsid w:val="00F65C43"/>
    <w:rsid w:val="00F67B82"/>
    <w:rsid w:val="00F70FD7"/>
    <w:rsid w:val="00F7164C"/>
    <w:rsid w:val="00F71EBF"/>
    <w:rsid w:val="00F7238F"/>
    <w:rsid w:val="00F723F0"/>
    <w:rsid w:val="00F72C40"/>
    <w:rsid w:val="00F74611"/>
    <w:rsid w:val="00F749F8"/>
    <w:rsid w:val="00F75A99"/>
    <w:rsid w:val="00F7619B"/>
    <w:rsid w:val="00F77E13"/>
    <w:rsid w:val="00F8161F"/>
    <w:rsid w:val="00F81992"/>
    <w:rsid w:val="00F820C2"/>
    <w:rsid w:val="00F83106"/>
    <w:rsid w:val="00F84C63"/>
    <w:rsid w:val="00F85080"/>
    <w:rsid w:val="00F913F3"/>
    <w:rsid w:val="00F91C78"/>
    <w:rsid w:val="00F9267D"/>
    <w:rsid w:val="00F93A0F"/>
    <w:rsid w:val="00F94587"/>
    <w:rsid w:val="00FA13EA"/>
    <w:rsid w:val="00FA184A"/>
    <w:rsid w:val="00FA425E"/>
    <w:rsid w:val="00FA5628"/>
    <w:rsid w:val="00FA5EFB"/>
    <w:rsid w:val="00FA614D"/>
    <w:rsid w:val="00FA6797"/>
    <w:rsid w:val="00FB0718"/>
    <w:rsid w:val="00FB1019"/>
    <w:rsid w:val="00FB1797"/>
    <w:rsid w:val="00FB2E6B"/>
    <w:rsid w:val="00FB3735"/>
    <w:rsid w:val="00FB462E"/>
    <w:rsid w:val="00FB57AD"/>
    <w:rsid w:val="00FB6BA6"/>
    <w:rsid w:val="00FB6C4C"/>
    <w:rsid w:val="00FB70FA"/>
    <w:rsid w:val="00FB725F"/>
    <w:rsid w:val="00FB7300"/>
    <w:rsid w:val="00FC09C7"/>
    <w:rsid w:val="00FC18DE"/>
    <w:rsid w:val="00FC3A5E"/>
    <w:rsid w:val="00FC3A6A"/>
    <w:rsid w:val="00FC3E35"/>
    <w:rsid w:val="00FC5531"/>
    <w:rsid w:val="00FC6259"/>
    <w:rsid w:val="00FD0552"/>
    <w:rsid w:val="00FD0967"/>
    <w:rsid w:val="00FD1C37"/>
    <w:rsid w:val="00FD1F71"/>
    <w:rsid w:val="00FD29B7"/>
    <w:rsid w:val="00FD4933"/>
    <w:rsid w:val="00FD5A5D"/>
    <w:rsid w:val="00FD7E11"/>
    <w:rsid w:val="00FE1A10"/>
    <w:rsid w:val="00FE25A1"/>
    <w:rsid w:val="00FE468E"/>
    <w:rsid w:val="00FE5CE8"/>
    <w:rsid w:val="00FE6E2E"/>
    <w:rsid w:val="00FF076A"/>
    <w:rsid w:val="00FF1367"/>
    <w:rsid w:val="00FF19A3"/>
    <w:rsid w:val="00FF20D3"/>
    <w:rsid w:val="00FF24DA"/>
    <w:rsid w:val="00FF3BAF"/>
    <w:rsid w:val="00FF40B8"/>
    <w:rsid w:val="00FF5484"/>
    <w:rsid w:val="00FF5FA9"/>
    <w:rsid w:val="00FF63F7"/>
    <w:rsid w:val="00FF6A1D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30</Words>
  <Characters>172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2014-10-07T22:04:00Z</dcterms:created>
  <dcterms:modified xsi:type="dcterms:W3CDTF">2014-10-07T22:05:00Z</dcterms:modified>
</cp:coreProperties>
</file>