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47:03:07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INDEPENDENT CONTRACTORS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47:03:07:02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Certification as independent contractor.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Revocation, suspension, and denial of certification.</w:t>
      </w: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5EF0" w:rsidRDefault="007C5EF0" w:rsidP="008502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5EF0" w:rsidSect="007C5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C5EF0"/>
    <w:rsid w:val="007F6D3D"/>
    <w:rsid w:val="00833E32"/>
    <w:rsid w:val="008502E5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E5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47:03:07</dc:title>
  <dc:subject/>
  <dc:creator>lrpr15454</dc:creator>
  <cp:keywords/>
  <dc:description/>
  <cp:lastModifiedBy>lrpr15454</cp:lastModifiedBy>
  <cp:revision>1</cp:revision>
  <dcterms:created xsi:type="dcterms:W3CDTF">2004-08-11T20:41:00Z</dcterms:created>
  <dcterms:modified xsi:type="dcterms:W3CDTF">2004-08-11T20:42:00Z</dcterms:modified>
</cp:coreProperties>
</file>