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SOCIAL SERVICES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MEDICAL SERVICES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PROCEDURE CODES AND PRICES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ENTERAL THERAPY, ORAL NUTRITION, AND ELECTROLYTE REPLACEMENT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INDIVIDUALS UNDER 21 YEARS OF AGE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67:16:42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§§ 67:16:42:07, 67:16:42:09, and 67:</w:t>
      </w:r>
      <w:smartTag w:uri="urn:schemas-microsoft-com:office:smarttags" w:element="time">
        <w:smartTagPr>
          <w:attr w:name="Minute" w:val="42"/>
          <w:attr w:name="Hour" w:val="16"/>
        </w:smartTagPr>
        <w:r>
          <w:rPr>
            <w:rFonts w:ascii="Times New Roman" w:hAnsi="Times New Roman"/>
            <w:sz w:val="24"/>
          </w:rPr>
          <w:t>16:42:13</w:t>
        </w:r>
      </w:smartTag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654B" w:rsidRDefault="0055654B" w:rsidP="00CB4D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37, effective September 11, 1990; 17 SDR 184, effective June 6, 1991; 17 SDR 200, effective July 1, 1991; 18 SDR 209, effective June 23, 1992; 19 SDR 202, effective July 5, 1993; 21 SDR 68, effective October 13, 1994; transferred from Appendix D of chapter 67:16:11, 22 SDR 32, effective September 11, 1995; repealed, 35 SDR 49, effective September 10, 2008.</w:t>
      </w:r>
    </w:p>
    <w:p w:rsidR="0055654B" w:rsidRPr="00CB4DC9" w:rsidRDefault="0055654B" w:rsidP="00CB4DC9">
      <w:pPr>
        <w:rPr>
          <w:sz w:val="24"/>
          <w:szCs w:val="24"/>
        </w:rPr>
      </w:pPr>
    </w:p>
    <w:p w:rsidR="0055654B" w:rsidRPr="00CB4DC9" w:rsidRDefault="0055654B" w:rsidP="00CB4DC9">
      <w:pPr>
        <w:rPr>
          <w:sz w:val="24"/>
          <w:szCs w:val="24"/>
        </w:rPr>
      </w:pPr>
    </w:p>
    <w:sectPr w:rsidR="0055654B" w:rsidRPr="00CB4DC9" w:rsidSect="00556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54B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5A9D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B4DC9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A5847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C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</Words>
  <Characters>590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SERVICES</dc:title>
  <dc:subject/>
  <dc:creator>lrpr14533</dc:creator>
  <cp:keywords/>
  <dc:description/>
  <cp:lastModifiedBy>lrpr14533</cp:lastModifiedBy>
  <cp:revision>3</cp:revision>
  <dcterms:created xsi:type="dcterms:W3CDTF">2008-09-11T20:27:00Z</dcterms:created>
  <dcterms:modified xsi:type="dcterms:W3CDTF">2009-03-17T15:50:00Z</dcterms:modified>
</cp:coreProperties>
</file>