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DEC" w:rsidRDefault="00541DEC" w:rsidP="0033084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b/>
          <w:sz w:val="24"/>
        </w:rPr>
      </w:pPr>
      <w:r>
        <w:rPr>
          <w:rFonts w:ascii="Times New Roman" w:hAnsi="Times New Roman"/>
          <w:b/>
          <w:sz w:val="24"/>
        </w:rPr>
        <w:t>CHAPTER 70:03:02</w:t>
      </w:r>
    </w:p>
    <w:p w:rsidR="00541DEC" w:rsidRDefault="00541DEC" w:rsidP="0033084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541DEC" w:rsidRDefault="00541DEC" w:rsidP="0033084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b/>
          <w:sz w:val="24"/>
        </w:rPr>
      </w:pPr>
      <w:r>
        <w:rPr>
          <w:rFonts w:ascii="Times New Roman" w:hAnsi="Times New Roman"/>
          <w:b/>
          <w:sz w:val="24"/>
        </w:rPr>
        <w:t>PERMIT FEES FOR MOVEMENT OF OVERSIZE VEHICLES</w:t>
      </w:r>
    </w:p>
    <w:p w:rsidR="00541DEC" w:rsidRDefault="00541DEC" w:rsidP="0033084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r>
        <w:rPr>
          <w:rFonts w:ascii="Times New Roman" w:hAnsi="Times New Roman"/>
          <w:sz w:val="24"/>
        </w:rPr>
        <w:t>(Repealed. 13 SDR 179, effective June 1, 1987)</w:t>
      </w:r>
    </w:p>
    <w:p w:rsidR="00541DEC" w:rsidRDefault="00541DEC" w:rsidP="0033084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541DEC" w:rsidRDefault="00541DEC" w:rsidP="0033084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rFonts w:ascii="Times New Roman" w:hAnsi="Times New Roman"/>
          <w:sz w:val="24"/>
        </w:rPr>
      </w:pPr>
    </w:p>
    <w:p w:rsidR="00541DEC" w:rsidRDefault="00541DEC" w:rsidP="0033084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Code Commission Note:</w:t>
      </w:r>
      <w:r>
        <w:rPr>
          <w:rFonts w:ascii="Times New Roman" w:hAnsi="Times New Roman"/>
          <w:sz w:val="24"/>
        </w:rPr>
        <w:t xml:space="preserve"> Rules establishing permit fees for movement of oversize vehicles were originally adopted by the Department of Public Safety as article 61:17, 10 SDR 21, effective September 14, 1983. The Department of Public Safety was abolished and its functions transferred to the Department of Commerce and Regulation by SL 1984, ch 343, §§ 17 and 18. The rules were transferred to the Department of Revenue and renumbered as article 64:31, 12 SDR 111, effective </w:t>
      </w:r>
      <w:smartTag w:uri="urn:schemas-microsoft-com:office:smarttags" w:element="date">
        <w:smartTagPr>
          <w:attr w:name="Month" w:val="1"/>
          <w:attr w:name="Day" w:val="12"/>
          <w:attr w:name="Year" w:val="1986"/>
        </w:smartTagPr>
        <w:r>
          <w:rPr>
            <w:rFonts w:ascii="Times New Roman" w:hAnsi="Times New Roman"/>
            <w:sz w:val="24"/>
          </w:rPr>
          <w:t>January 12, 1986</w:t>
        </w:r>
      </w:smartTag>
      <w:r>
        <w:rPr>
          <w:rFonts w:ascii="Times New Roman" w:hAnsi="Times New Roman"/>
          <w:sz w:val="24"/>
        </w:rPr>
        <w:t xml:space="preserve">. They were subsequently transferred to the Department of Transportation and placed in chapter 70:01:04, SL 1986, ch 264, effective </w:t>
      </w:r>
      <w:smartTag w:uri="urn:schemas-microsoft-com:office:smarttags" w:element="date">
        <w:smartTagPr>
          <w:attr w:name="Month" w:val="7"/>
          <w:attr w:name="Day" w:val="1"/>
          <w:attr w:name="Year" w:val="1986"/>
        </w:smartTagPr>
        <w:r>
          <w:rPr>
            <w:rFonts w:ascii="Times New Roman" w:hAnsi="Times New Roman"/>
            <w:sz w:val="24"/>
          </w:rPr>
          <w:t>July 1, 1986</w:t>
        </w:r>
      </w:smartTag>
      <w:r>
        <w:rPr>
          <w:rFonts w:ascii="Times New Roman" w:hAnsi="Times New Roman"/>
          <w:sz w:val="24"/>
        </w:rPr>
        <w:t xml:space="preserve">. The Code Commission renumbered Department of Transportation rules effective </w:t>
      </w:r>
      <w:smartTag w:uri="urn:schemas-microsoft-com:office:smarttags" w:element="date">
        <w:smartTagPr>
          <w:attr w:name="Month" w:val="11"/>
          <w:attr w:name="Day" w:val="1"/>
          <w:attr w:name="Year" w:val="1986"/>
        </w:smartTagPr>
        <w:r>
          <w:rPr>
            <w:rFonts w:ascii="Times New Roman" w:hAnsi="Times New Roman"/>
            <w:sz w:val="24"/>
          </w:rPr>
          <w:t>November 1, 1986</w:t>
        </w:r>
      </w:smartTag>
      <w:r>
        <w:rPr>
          <w:rFonts w:ascii="Times New Roman" w:hAnsi="Times New Roman"/>
          <w:sz w:val="24"/>
        </w:rPr>
        <w:t xml:space="preserve">, in connection with the sunset of department rules and placed the permit fees in chapter 70:03:02. The Department of Transportation completely revised the permit fee structure and placed the fees directly in the permit rules in chapter 70:03:01, resulting in the repeal of this chapter, 13 SDR 179, effective </w:t>
      </w:r>
      <w:smartTag w:uri="urn:schemas-microsoft-com:office:smarttags" w:element="date">
        <w:smartTagPr>
          <w:attr w:name="Month" w:val="6"/>
          <w:attr w:name="Day" w:val="1"/>
          <w:attr w:name="Year" w:val="1987"/>
        </w:smartTagPr>
        <w:r>
          <w:rPr>
            <w:rFonts w:ascii="Times New Roman" w:hAnsi="Times New Roman"/>
            <w:sz w:val="24"/>
          </w:rPr>
          <w:t>June 1, 1987</w:t>
        </w:r>
      </w:smartTag>
      <w:r>
        <w:rPr>
          <w:rFonts w:ascii="Times New Roman" w:hAnsi="Times New Roman"/>
          <w:sz w:val="24"/>
        </w:rPr>
        <w:t>.</w:t>
      </w:r>
    </w:p>
    <w:p w:rsidR="00541DEC" w:rsidRDefault="00541DEC" w:rsidP="0033084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41DEC" w:rsidRDefault="00541DEC" w:rsidP="0033084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541DEC" w:rsidSect="00541DEC">
      <w:pgSz w:w="12240" w:h="15840"/>
      <w:pgMar w:top="990" w:right="1440" w:bottom="990" w:left="12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131C9"/>
    <w:rsid w:val="0002273F"/>
    <w:rsid w:val="000362C0"/>
    <w:rsid w:val="0004175F"/>
    <w:rsid w:val="00044009"/>
    <w:rsid w:val="00044F53"/>
    <w:rsid w:val="00055806"/>
    <w:rsid w:val="00057C20"/>
    <w:rsid w:val="000709F9"/>
    <w:rsid w:val="000A1BEE"/>
    <w:rsid w:val="000E72B4"/>
    <w:rsid w:val="00101BF3"/>
    <w:rsid w:val="001140AF"/>
    <w:rsid w:val="001149E5"/>
    <w:rsid w:val="00120C6B"/>
    <w:rsid w:val="00125474"/>
    <w:rsid w:val="001277B2"/>
    <w:rsid w:val="00142E66"/>
    <w:rsid w:val="00152A29"/>
    <w:rsid w:val="00161917"/>
    <w:rsid w:val="00166DFE"/>
    <w:rsid w:val="001E5AB6"/>
    <w:rsid w:val="001F21E8"/>
    <w:rsid w:val="00204ACC"/>
    <w:rsid w:val="00212739"/>
    <w:rsid w:val="0021363D"/>
    <w:rsid w:val="002223DF"/>
    <w:rsid w:val="00250ADD"/>
    <w:rsid w:val="00251B6F"/>
    <w:rsid w:val="00257E0D"/>
    <w:rsid w:val="00266092"/>
    <w:rsid w:val="002735BE"/>
    <w:rsid w:val="0029344D"/>
    <w:rsid w:val="002B1A53"/>
    <w:rsid w:val="002B626E"/>
    <w:rsid w:val="002C27B0"/>
    <w:rsid w:val="002C74CD"/>
    <w:rsid w:val="002E0975"/>
    <w:rsid w:val="00300E1D"/>
    <w:rsid w:val="00306797"/>
    <w:rsid w:val="00315133"/>
    <w:rsid w:val="00330847"/>
    <w:rsid w:val="0033224C"/>
    <w:rsid w:val="00340F23"/>
    <w:rsid w:val="00362647"/>
    <w:rsid w:val="003908FC"/>
    <w:rsid w:val="003A11A8"/>
    <w:rsid w:val="003A4463"/>
    <w:rsid w:val="003C0783"/>
    <w:rsid w:val="003E2483"/>
    <w:rsid w:val="003E3997"/>
    <w:rsid w:val="004002C3"/>
    <w:rsid w:val="00405FDD"/>
    <w:rsid w:val="00411FFD"/>
    <w:rsid w:val="00447E59"/>
    <w:rsid w:val="004537E3"/>
    <w:rsid w:val="0046067D"/>
    <w:rsid w:val="00467496"/>
    <w:rsid w:val="004A6F38"/>
    <w:rsid w:val="004C4720"/>
    <w:rsid w:val="004D6765"/>
    <w:rsid w:val="004E2C32"/>
    <w:rsid w:val="00541DEC"/>
    <w:rsid w:val="00544079"/>
    <w:rsid w:val="00553B15"/>
    <w:rsid w:val="00562261"/>
    <w:rsid w:val="00564CA9"/>
    <w:rsid w:val="005660EA"/>
    <w:rsid w:val="00584838"/>
    <w:rsid w:val="00595E43"/>
    <w:rsid w:val="005A7A1A"/>
    <w:rsid w:val="00604CCE"/>
    <w:rsid w:val="00610239"/>
    <w:rsid w:val="00611BE4"/>
    <w:rsid w:val="0067306A"/>
    <w:rsid w:val="006C4DD8"/>
    <w:rsid w:val="006F473A"/>
    <w:rsid w:val="00706298"/>
    <w:rsid w:val="007124A6"/>
    <w:rsid w:val="0072371F"/>
    <w:rsid w:val="00732BB5"/>
    <w:rsid w:val="00750A85"/>
    <w:rsid w:val="00756965"/>
    <w:rsid w:val="0076304A"/>
    <w:rsid w:val="00766659"/>
    <w:rsid w:val="00783057"/>
    <w:rsid w:val="00790339"/>
    <w:rsid w:val="007B3147"/>
    <w:rsid w:val="007B58C8"/>
    <w:rsid w:val="007D7E08"/>
    <w:rsid w:val="007E5A67"/>
    <w:rsid w:val="007F6D3D"/>
    <w:rsid w:val="0080669D"/>
    <w:rsid w:val="00827EB4"/>
    <w:rsid w:val="0083166F"/>
    <w:rsid w:val="00833E32"/>
    <w:rsid w:val="00844155"/>
    <w:rsid w:val="0085108E"/>
    <w:rsid w:val="00855D0C"/>
    <w:rsid w:val="00866F5E"/>
    <w:rsid w:val="008A2F70"/>
    <w:rsid w:val="008B1BEA"/>
    <w:rsid w:val="008D3A69"/>
    <w:rsid w:val="008E629F"/>
    <w:rsid w:val="008F0EA8"/>
    <w:rsid w:val="008F3DBC"/>
    <w:rsid w:val="00900728"/>
    <w:rsid w:val="00914265"/>
    <w:rsid w:val="009609E4"/>
    <w:rsid w:val="00973214"/>
    <w:rsid w:val="00987EB8"/>
    <w:rsid w:val="009B2AC6"/>
    <w:rsid w:val="009F333F"/>
    <w:rsid w:val="009F5D5D"/>
    <w:rsid w:val="00A04525"/>
    <w:rsid w:val="00A0647D"/>
    <w:rsid w:val="00A13824"/>
    <w:rsid w:val="00A50166"/>
    <w:rsid w:val="00A544F7"/>
    <w:rsid w:val="00A60444"/>
    <w:rsid w:val="00A663CC"/>
    <w:rsid w:val="00A83DA2"/>
    <w:rsid w:val="00A84914"/>
    <w:rsid w:val="00A87BF6"/>
    <w:rsid w:val="00AA356A"/>
    <w:rsid w:val="00AB5DA7"/>
    <w:rsid w:val="00AD178E"/>
    <w:rsid w:val="00AD18F6"/>
    <w:rsid w:val="00B06570"/>
    <w:rsid w:val="00B12D46"/>
    <w:rsid w:val="00B316E7"/>
    <w:rsid w:val="00B40FE2"/>
    <w:rsid w:val="00B44C1B"/>
    <w:rsid w:val="00B610D9"/>
    <w:rsid w:val="00B75E89"/>
    <w:rsid w:val="00B971D1"/>
    <w:rsid w:val="00BB1435"/>
    <w:rsid w:val="00BE1346"/>
    <w:rsid w:val="00C00B44"/>
    <w:rsid w:val="00C07AF7"/>
    <w:rsid w:val="00C23245"/>
    <w:rsid w:val="00C36CA2"/>
    <w:rsid w:val="00C41AFE"/>
    <w:rsid w:val="00C626B9"/>
    <w:rsid w:val="00CA1A02"/>
    <w:rsid w:val="00CB00C8"/>
    <w:rsid w:val="00CC7638"/>
    <w:rsid w:val="00CE017A"/>
    <w:rsid w:val="00D26D2C"/>
    <w:rsid w:val="00D60F9C"/>
    <w:rsid w:val="00D72B5D"/>
    <w:rsid w:val="00D7593F"/>
    <w:rsid w:val="00D77591"/>
    <w:rsid w:val="00D81218"/>
    <w:rsid w:val="00D94F76"/>
    <w:rsid w:val="00DD7D8A"/>
    <w:rsid w:val="00DF7946"/>
    <w:rsid w:val="00E07918"/>
    <w:rsid w:val="00E12CBA"/>
    <w:rsid w:val="00E15087"/>
    <w:rsid w:val="00E432E2"/>
    <w:rsid w:val="00E53FE0"/>
    <w:rsid w:val="00E944DE"/>
    <w:rsid w:val="00E97E6F"/>
    <w:rsid w:val="00EB29DD"/>
    <w:rsid w:val="00EB79E7"/>
    <w:rsid w:val="00EF1A36"/>
    <w:rsid w:val="00EF4142"/>
    <w:rsid w:val="00F03B84"/>
    <w:rsid w:val="00F34E05"/>
    <w:rsid w:val="00F35005"/>
    <w:rsid w:val="00F42719"/>
    <w:rsid w:val="00F42ECE"/>
    <w:rsid w:val="00F523EC"/>
    <w:rsid w:val="00F65218"/>
    <w:rsid w:val="00F8701E"/>
    <w:rsid w:val="00F9470E"/>
    <w:rsid w:val="00FA1A85"/>
    <w:rsid w:val="00FB150A"/>
    <w:rsid w:val="00FB3485"/>
    <w:rsid w:val="00FB65D7"/>
    <w:rsid w:val="00FC0BC9"/>
    <w:rsid w:val="00FC60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847"/>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173</Words>
  <Characters>992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70:03:02</dc:title>
  <dc:subject/>
  <dc:creator>lrpr15454</dc:creator>
  <cp:keywords/>
  <dc:description/>
  <cp:lastModifiedBy>lrpr14533</cp:lastModifiedBy>
  <cp:revision>2</cp:revision>
  <dcterms:created xsi:type="dcterms:W3CDTF">2005-03-31T22:05:00Z</dcterms:created>
  <dcterms:modified xsi:type="dcterms:W3CDTF">2005-04-07T22:31:00Z</dcterms:modified>
</cp:coreProperties>
</file>