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45" w:rsidRDefault="00273D45" w:rsidP="00ED54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74:02:10</w:t>
      </w:r>
    </w:p>
    <w:p w:rsidR="00273D45" w:rsidRDefault="00273D45" w:rsidP="00ED54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73D45" w:rsidRDefault="00273D45" w:rsidP="00ED54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FENCES CROSSING NAVIGABLE STREAMS</w:t>
      </w:r>
    </w:p>
    <w:p w:rsidR="00273D45" w:rsidRDefault="00273D45" w:rsidP="00ED54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73D45" w:rsidRDefault="00273D45" w:rsidP="00ED54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73D45" w:rsidRDefault="00273D45" w:rsidP="00ED54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73D45" w:rsidRDefault="00273D45" w:rsidP="00ED54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74:02:10:01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273D45" w:rsidRDefault="00273D45" w:rsidP="00ED54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10"/>
          <w:attr w:name="Hour" w:val="14"/>
        </w:smartTagPr>
        <w:r>
          <w:rPr>
            <w:rFonts w:ascii="Times New Roman" w:hAnsi="Times New Roman"/>
            <w:sz w:val="24"/>
          </w:rPr>
          <w:t>02:10:02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Landowner requirements.</w:t>
      </w:r>
    </w:p>
    <w:p w:rsidR="00273D45" w:rsidRDefault="00273D45" w:rsidP="00ED54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10"/>
          <w:attr w:name="Hour" w:val="14"/>
        </w:smartTagPr>
        <w:r>
          <w:rPr>
            <w:rFonts w:ascii="Times New Roman" w:hAnsi="Times New Roman"/>
            <w:sz w:val="24"/>
          </w:rPr>
          <w:t>02:10:03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Gate specifications.</w:t>
      </w:r>
    </w:p>
    <w:p w:rsidR="00273D45" w:rsidRDefault="00273D45" w:rsidP="00ED54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Hour" w:val="14"/>
          <w:attr w:name="Minute" w:val="10"/>
        </w:smartTagPr>
        <w:r>
          <w:rPr>
            <w:rFonts w:ascii="Times New Roman" w:hAnsi="Times New Roman"/>
            <w:sz w:val="24"/>
          </w:rPr>
          <w:t>02:10:04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Declaratory ruling on navigability.</w:t>
      </w:r>
    </w:p>
    <w:p w:rsidR="00273D45" w:rsidRDefault="00273D45" w:rsidP="00ED54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10"/>
          <w:attr w:name="Hour" w:val="14"/>
        </w:smartTagPr>
        <w:r>
          <w:rPr>
            <w:rFonts w:ascii="Times New Roman" w:hAnsi="Times New Roman"/>
            <w:sz w:val="24"/>
          </w:rPr>
          <w:t>02:10:05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Timely consideration by board.</w:t>
      </w:r>
    </w:p>
    <w:p w:rsidR="00273D45" w:rsidRDefault="00273D45" w:rsidP="00ED54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10"/>
          <w:attr w:name="Hour" w:val="14"/>
        </w:smartTagPr>
        <w:r>
          <w:rPr>
            <w:rFonts w:ascii="Times New Roman" w:hAnsi="Times New Roman"/>
            <w:sz w:val="24"/>
          </w:rPr>
          <w:t>02:10:06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Petitioner to publish notice.</w:t>
      </w:r>
    </w:p>
    <w:p w:rsidR="00273D45" w:rsidRDefault="00273D45" w:rsidP="00ED54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10"/>
          <w:attr w:name="Hour" w:val="14"/>
        </w:smartTagPr>
        <w:r>
          <w:rPr>
            <w:rFonts w:ascii="Times New Roman" w:hAnsi="Times New Roman"/>
            <w:sz w:val="24"/>
          </w:rPr>
          <w:t>02:10:07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Deletion of stream portions from streams listed in SDCL 43-17-38.</w:t>
      </w:r>
    </w:p>
    <w:p w:rsidR="00273D45" w:rsidRDefault="00273D45" w:rsidP="00ED54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73D45" w:rsidRDefault="00273D45" w:rsidP="00ED54E8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73D45" w:rsidSect="00273D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73D4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9F202E"/>
    <w:rsid w:val="00A02D8F"/>
    <w:rsid w:val="00A15718"/>
    <w:rsid w:val="00A60B19"/>
    <w:rsid w:val="00AE2717"/>
    <w:rsid w:val="00B14AF5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5FF4"/>
    <w:rsid w:val="00E5743D"/>
    <w:rsid w:val="00E904C1"/>
    <w:rsid w:val="00E9376F"/>
    <w:rsid w:val="00E95477"/>
    <w:rsid w:val="00EB6676"/>
    <w:rsid w:val="00ED31A6"/>
    <w:rsid w:val="00ED54E8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E8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56</Words>
  <Characters>320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74:02:10</dc:title>
  <dc:subject/>
  <dc:creator>lrpr14296</dc:creator>
  <cp:keywords/>
  <dc:description/>
  <cp:lastModifiedBy>Pirnat, Marge</cp:lastModifiedBy>
  <cp:revision>3</cp:revision>
  <dcterms:created xsi:type="dcterms:W3CDTF">2005-03-31T21:42:00Z</dcterms:created>
  <dcterms:modified xsi:type="dcterms:W3CDTF">2012-09-19T15:25:00Z</dcterms:modified>
</cp:coreProperties>
</file>