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B3" w:rsidRDefault="00A20DB3" w:rsidP="00BB3E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74:12:07:01.  Requirements for injection well application and modifications.</w:t>
      </w:r>
      <w:r>
        <w:rPr>
          <w:rFonts w:ascii="Times New Roman" w:hAnsi="Times New Roman"/>
          <w:sz w:val="24"/>
        </w:rPr>
        <w:t xml:space="preserve"> The injection of any substance for the purpose of maintaining reservoir pressure, for enhanced recovery operations, for disposal of exploration and production waste, or for storage of hydrocarbons that are liquid at standard temperature and pressure may be permitted by the secretary pursuant to the procedures set out in this chapter and chapter 74:12:09. To obtain a permit to inject, an applicant must demonstrate that the project will not cause any degradation of freshwater resources or other mineral resources, except where an aquifer exemption is approved. The secretary may not allow any major modification of the permit unless the permit is modified utilizing the notice of recommendation procedure in chapter 74:12:09.</w:t>
      </w:r>
    </w:p>
    <w:p w:rsidR="00A20DB3" w:rsidRDefault="00A20DB3" w:rsidP="00BB3E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20DB3" w:rsidRDefault="00A20DB3" w:rsidP="00BB3E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This section does not apply to well stimulation including acidizing, hydraulic fracturing (fracing), shooting, or other accepted oil field practices used to improve oil and gas recovery.</w:t>
      </w:r>
    </w:p>
    <w:p w:rsidR="00A20DB3" w:rsidRDefault="00A20DB3" w:rsidP="00BB3E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20DB3" w:rsidRDefault="00A20DB3" w:rsidP="00BB3E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38 SDR 117, effective January 12, 2012.</w:t>
      </w:r>
    </w:p>
    <w:p w:rsidR="00A20DB3" w:rsidRDefault="00A20DB3" w:rsidP="00BB3E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45-9-11, 45-9-13, 45-9-73.</w:t>
      </w:r>
    </w:p>
    <w:p w:rsidR="00A20DB3" w:rsidRDefault="00A20DB3" w:rsidP="00BB3E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45-9-11, 45-9-13, 45-9-73.</w:t>
      </w:r>
    </w:p>
    <w:p w:rsidR="00A20DB3" w:rsidRDefault="00A20DB3" w:rsidP="00BB3E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20DB3"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3EB2"/>
    <w:rsid w:val="00021A99"/>
    <w:rsid w:val="00037FE9"/>
    <w:rsid w:val="0004740F"/>
    <w:rsid w:val="001164E4"/>
    <w:rsid w:val="0014271E"/>
    <w:rsid w:val="0015669C"/>
    <w:rsid w:val="0017060D"/>
    <w:rsid w:val="0017382C"/>
    <w:rsid w:val="00182573"/>
    <w:rsid w:val="00185BA7"/>
    <w:rsid w:val="001D03D2"/>
    <w:rsid w:val="0024663A"/>
    <w:rsid w:val="002525CF"/>
    <w:rsid w:val="002856D5"/>
    <w:rsid w:val="00296984"/>
    <w:rsid w:val="002A061E"/>
    <w:rsid w:val="002A3042"/>
    <w:rsid w:val="002A77ED"/>
    <w:rsid w:val="002B7EC7"/>
    <w:rsid w:val="002C0829"/>
    <w:rsid w:val="002C17E4"/>
    <w:rsid w:val="002D3794"/>
    <w:rsid w:val="002E36CA"/>
    <w:rsid w:val="002F0F7A"/>
    <w:rsid w:val="003768A5"/>
    <w:rsid w:val="00381BB5"/>
    <w:rsid w:val="003C04C7"/>
    <w:rsid w:val="003F49BF"/>
    <w:rsid w:val="00401DF3"/>
    <w:rsid w:val="00413783"/>
    <w:rsid w:val="00420868"/>
    <w:rsid w:val="004346C2"/>
    <w:rsid w:val="00494957"/>
    <w:rsid w:val="004F3000"/>
    <w:rsid w:val="00511F55"/>
    <w:rsid w:val="00513EA6"/>
    <w:rsid w:val="00514B7C"/>
    <w:rsid w:val="00532FEB"/>
    <w:rsid w:val="00537BAA"/>
    <w:rsid w:val="0054032E"/>
    <w:rsid w:val="00560E0E"/>
    <w:rsid w:val="00561D33"/>
    <w:rsid w:val="00575ED3"/>
    <w:rsid w:val="00595485"/>
    <w:rsid w:val="00595685"/>
    <w:rsid w:val="005D2FF9"/>
    <w:rsid w:val="006014CE"/>
    <w:rsid w:val="00613B40"/>
    <w:rsid w:val="00632B6F"/>
    <w:rsid w:val="0064768B"/>
    <w:rsid w:val="006811E4"/>
    <w:rsid w:val="00685537"/>
    <w:rsid w:val="0069544A"/>
    <w:rsid w:val="00696AA7"/>
    <w:rsid w:val="006D479B"/>
    <w:rsid w:val="006E0984"/>
    <w:rsid w:val="0070014E"/>
    <w:rsid w:val="00707685"/>
    <w:rsid w:val="00770A9B"/>
    <w:rsid w:val="00772A8F"/>
    <w:rsid w:val="00776AF9"/>
    <w:rsid w:val="00776B3D"/>
    <w:rsid w:val="007775B5"/>
    <w:rsid w:val="00790AC6"/>
    <w:rsid w:val="007F41FB"/>
    <w:rsid w:val="00886225"/>
    <w:rsid w:val="00887600"/>
    <w:rsid w:val="00890F9A"/>
    <w:rsid w:val="008F2D5C"/>
    <w:rsid w:val="00902683"/>
    <w:rsid w:val="0093720D"/>
    <w:rsid w:val="00981BC9"/>
    <w:rsid w:val="009A747B"/>
    <w:rsid w:val="009F2422"/>
    <w:rsid w:val="009F4D61"/>
    <w:rsid w:val="00A01999"/>
    <w:rsid w:val="00A11D01"/>
    <w:rsid w:val="00A20DB3"/>
    <w:rsid w:val="00A22050"/>
    <w:rsid w:val="00A254AF"/>
    <w:rsid w:val="00A50898"/>
    <w:rsid w:val="00A53871"/>
    <w:rsid w:val="00A56A55"/>
    <w:rsid w:val="00A74122"/>
    <w:rsid w:val="00A838E8"/>
    <w:rsid w:val="00A86A27"/>
    <w:rsid w:val="00AA54C8"/>
    <w:rsid w:val="00AE101D"/>
    <w:rsid w:val="00AE3709"/>
    <w:rsid w:val="00B33430"/>
    <w:rsid w:val="00B36190"/>
    <w:rsid w:val="00B741A0"/>
    <w:rsid w:val="00B75032"/>
    <w:rsid w:val="00B8405D"/>
    <w:rsid w:val="00B953EE"/>
    <w:rsid w:val="00B95608"/>
    <w:rsid w:val="00BB3EB2"/>
    <w:rsid w:val="00BD1496"/>
    <w:rsid w:val="00BE6EE1"/>
    <w:rsid w:val="00BF6641"/>
    <w:rsid w:val="00C14A02"/>
    <w:rsid w:val="00C3018A"/>
    <w:rsid w:val="00C53EBC"/>
    <w:rsid w:val="00C54832"/>
    <w:rsid w:val="00C66B71"/>
    <w:rsid w:val="00C75288"/>
    <w:rsid w:val="00C830F1"/>
    <w:rsid w:val="00CA6633"/>
    <w:rsid w:val="00CB58F7"/>
    <w:rsid w:val="00CD523D"/>
    <w:rsid w:val="00CF3437"/>
    <w:rsid w:val="00D71F5B"/>
    <w:rsid w:val="00DC0E74"/>
    <w:rsid w:val="00DD36DC"/>
    <w:rsid w:val="00E2240C"/>
    <w:rsid w:val="00E44079"/>
    <w:rsid w:val="00EC1512"/>
    <w:rsid w:val="00EE4E85"/>
    <w:rsid w:val="00F17D7E"/>
    <w:rsid w:val="00F239E6"/>
    <w:rsid w:val="00F27EB5"/>
    <w:rsid w:val="00F459AC"/>
    <w:rsid w:val="00F51A5C"/>
    <w:rsid w:val="00F63A6E"/>
    <w:rsid w:val="00FA3FF4"/>
    <w:rsid w:val="00FB171E"/>
    <w:rsid w:val="00FB42CE"/>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B2"/>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171</Words>
  <Characters>978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2012-01-01T18:54:00Z</dcterms:created>
  <dcterms:modified xsi:type="dcterms:W3CDTF">2012-02-21T14:17:00Z</dcterms:modified>
</cp:coreProperties>
</file>