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74:29:08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CONCURRENT RECLAMATION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concurrent reclamation.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interim reclamation.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final reclamation.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Disturbance to avoid requirements -- Board order.</w:t>
      </w: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95770" w:rsidRDefault="00995770" w:rsidP="000C2F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95770" w:rsidSect="009957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2FA9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95770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74:29:08</dc:title>
  <dc:subject/>
  <dc:creator>lrpr14296</dc:creator>
  <cp:keywords/>
  <dc:description/>
  <cp:lastModifiedBy>lrpr14296</cp:lastModifiedBy>
  <cp:revision>1</cp:revision>
  <dcterms:created xsi:type="dcterms:W3CDTF">2005-04-15T17:00:00Z</dcterms:created>
  <dcterms:modified xsi:type="dcterms:W3CDTF">2005-04-15T17:00:00Z</dcterms:modified>
</cp:coreProperties>
</file>