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C6" w:rsidRPr="00A97F19" w:rsidRDefault="000610C6" w:rsidP="00A97F19">
      <w:pPr>
        <w:tabs>
          <w:tab w:val="right" w:pos="1440"/>
          <w:tab w:val="right" w:pos="4320"/>
          <w:tab w:val="right" w:pos="7200"/>
          <w:tab w:val="right" w:pos="9360"/>
        </w:tabs>
        <w:jc w:val="center"/>
        <w:rPr>
          <w:b/>
          <w:szCs w:val="20"/>
        </w:rPr>
      </w:pPr>
      <w:r w:rsidRPr="00A97F19">
        <w:rPr>
          <w:b/>
          <w:szCs w:val="20"/>
        </w:rPr>
        <w:t>CHAPTER 74:51:02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A97F19">
        <w:rPr>
          <w:b/>
          <w:szCs w:val="20"/>
        </w:rPr>
        <w:t>USES ASSIGNED TO LAKES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Section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A97F19">
        <w:rPr>
          <w:szCs w:val="20"/>
        </w:rPr>
        <w:t>74:51:02:01</w:t>
      </w:r>
      <w:r w:rsidRPr="00A97F19">
        <w:rPr>
          <w:szCs w:val="20"/>
        </w:rPr>
        <w:tab/>
      </w:r>
      <w:r w:rsidRPr="00A97F19">
        <w:rPr>
          <w:szCs w:val="20"/>
        </w:rPr>
        <w:tab/>
        <w:t>Beneficial use of fish and wildlife propagation, recreation, and stock watering assigned to lakes.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74:51:02:02</w:t>
      </w:r>
      <w:r w:rsidRPr="00A97F19">
        <w:rPr>
          <w:szCs w:val="20"/>
        </w:rPr>
        <w:tab/>
      </w:r>
      <w:r w:rsidRPr="00A97F19">
        <w:rPr>
          <w:szCs w:val="20"/>
        </w:rPr>
        <w:tab/>
        <w:t>Beneficial uses of recreation assigned to some lakes.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74:51:02:03</w:t>
      </w:r>
      <w:r w:rsidRPr="00A97F19">
        <w:rPr>
          <w:szCs w:val="20"/>
        </w:rPr>
        <w:tab/>
      </w:r>
      <w:r w:rsidRPr="00A97F19">
        <w:rPr>
          <w:szCs w:val="20"/>
        </w:rPr>
        <w:tab/>
        <w:t>Beneficial uses of lakes indicated by listings.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74:51:02:04</w:t>
      </w:r>
      <w:r w:rsidRPr="00A97F19">
        <w:rPr>
          <w:szCs w:val="20"/>
        </w:rPr>
        <w:tab/>
      </w:r>
      <w:r w:rsidRPr="00A97F19">
        <w:rPr>
          <w:szCs w:val="20"/>
        </w:rPr>
        <w:tab/>
        <w:t>Uses of certain lakes.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74:51:02:05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74:51:02:06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74:51:02:07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74:51:02:08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74:51:02:09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74:51:02:10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74:51:02:11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74:51:02:12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74:51:02:13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74:51:02:14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74:51:02:15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74:51:02:16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74:51:02:17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74:51:02:18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74:51:02:19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74:51:02:20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74:51:02:21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74:51:02:22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74:51:02:23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74:51:02:24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74:51:02:25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74:51:02:26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74:51:02:27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74:51:02:28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74:51:02:29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74:51:02:30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74:51:02:31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74:51:02:32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74:51:02:33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74:51:02:34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74:51:02:35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74:51:02:36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74:51:02:37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74:51:02:38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74:51:02:39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74:51:02:40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74:51:02:41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74:51:02:42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74:51:02:43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74:51:02:44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74:51:02:45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74:51:02:46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74:51:02:47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74:51:02:48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74:51:02:49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74:51:02:50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74:51:02:51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74:51:02:52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74:51:02:53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74:51:02:54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74:51:02:55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74:51:02:56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74:51:02:57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74:51:02:58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74:51:02:59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74:51:02:60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74:51:02:61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74:51:02:62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74:51:02:63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74:51:02:64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74:51:02:65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74:51:02:66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74:51:02:67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74:51:02:68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>74:51:02:69</w:t>
      </w:r>
      <w:r w:rsidRPr="00A97F19">
        <w:rPr>
          <w:szCs w:val="20"/>
        </w:rPr>
        <w:tab/>
      </w:r>
      <w:r w:rsidRPr="00A97F19">
        <w:rPr>
          <w:szCs w:val="20"/>
        </w:rPr>
        <w:tab/>
        <w:t>Repealed.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97F19">
        <w:rPr>
          <w:szCs w:val="20"/>
        </w:rPr>
        <w:tab/>
      </w:r>
      <w:r w:rsidRPr="00A97F19">
        <w:rPr>
          <w:b/>
          <w:szCs w:val="20"/>
        </w:rPr>
        <w:t>Cross-Reference:</w:t>
      </w:r>
      <w:r w:rsidRPr="00A97F19">
        <w:rPr>
          <w:szCs w:val="20"/>
        </w:rPr>
        <w:t xml:space="preserve"> Definitions, § 74:51:01:01.</w:t>
      </w: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0610C6" w:rsidRPr="00A97F19" w:rsidRDefault="000610C6" w:rsidP="00A97F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0610C6" w:rsidRPr="00A97F1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F19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0C6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20F"/>
    <w:rsid w:val="000E7F4C"/>
    <w:rsid w:val="000F1DA2"/>
    <w:rsid w:val="000F2370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054C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6A3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A87"/>
    <w:rsid w:val="00342390"/>
    <w:rsid w:val="00342EFE"/>
    <w:rsid w:val="003432F2"/>
    <w:rsid w:val="00343864"/>
    <w:rsid w:val="00344894"/>
    <w:rsid w:val="00344BAB"/>
    <w:rsid w:val="00344E1B"/>
    <w:rsid w:val="00345A29"/>
    <w:rsid w:val="003474E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63BC"/>
    <w:rsid w:val="003D6469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4967"/>
    <w:rsid w:val="00475384"/>
    <w:rsid w:val="00475C2F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6B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A7C9A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77E9F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B31"/>
    <w:rsid w:val="00850CAC"/>
    <w:rsid w:val="00851DBF"/>
    <w:rsid w:val="00852036"/>
    <w:rsid w:val="008531D3"/>
    <w:rsid w:val="00853865"/>
    <w:rsid w:val="008543A9"/>
    <w:rsid w:val="0085479D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5AB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BC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3E7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97F19"/>
    <w:rsid w:val="00AA05A1"/>
    <w:rsid w:val="00AA1AC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564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97AC0"/>
    <w:rsid w:val="00BA0921"/>
    <w:rsid w:val="00BA1565"/>
    <w:rsid w:val="00BA2302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25A8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067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A38"/>
    <w:rsid w:val="00D12EC9"/>
    <w:rsid w:val="00D1311A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2EB0"/>
    <w:rsid w:val="00DD340A"/>
    <w:rsid w:val="00DD35B1"/>
    <w:rsid w:val="00DD3756"/>
    <w:rsid w:val="00DD3761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0A3"/>
    <w:rsid w:val="00E50751"/>
    <w:rsid w:val="00E51503"/>
    <w:rsid w:val="00E515FA"/>
    <w:rsid w:val="00E52BDD"/>
    <w:rsid w:val="00E54B1F"/>
    <w:rsid w:val="00E551C8"/>
    <w:rsid w:val="00E55B30"/>
    <w:rsid w:val="00E567E3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2B5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279</Words>
  <Characters>1592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2015-01-12T19:24:00Z</dcterms:created>
  <dcterms:modified xsi:type="dcterms:W3CDTF">2015-01-12T19:24:00Z</dcterms:modified>
</cp:coreProperties>
</file>