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74:54:01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GROUNDWATER QUALITY STANDARDS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Toxic pollutant defined.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groundwater.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groundwater of 10,000 mg/L TDS concentration or less.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Potential toxic pollutants.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74:54:01:06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Sampling and analytical techniques.</w:t>
      </w: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3E7E" w:rsidRDefault="000B3E7E" w:rsidP="00D81B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B3E7E" w:rsidSect="000B3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B3E7E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81BB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B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74:54:01</dc:title>
  <dc:subject/>
  <dc:creator>lrpr14296</dc:creator>
  <cp:keywords/>
  <dc:description/>
  <cp:lastModifiedBy>lrpr14296</cp:lastModifiedBy>
  <cp:revision>1</cp:revision>
  <dcterms:created xsi:type="dcterms:W3CDTF">2005-04-18T19:57:00Z</dcterms:created>
  <dcterms:modified xsi:type="dcterms:W3CDTF">2005-04-18T19:57:00Z</dcterms:modified>
</cp:coreProperties>
</file>