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F0" w:rsidRDefault="00BF47F0" w:rsidP="00FD7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74:56:05</w:t>
      </w:r>
    </w:p>
    <w:p w:rsidR="00BF47F0" w:rsidRDefault="00BF47F0" w:rsidP="00FD7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F47F0" w:rsidRDefault="00BF47F0" w:rsidP="00FD7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REMEDIATION CRITERIA FOR PETROLEUM-CONTAMINATED SOILS</w:t>
      </w:r>
    </w:p>
    <w:p w:rsidR="00BF47F0" w:rsidRDefault="00BF47F0" w:rsidP="00FD7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F47F0" w:rsidRDefault="00BF47F0" w:rsidP="00FD7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F47F0" w:rsidRDefault="00BF47F0" w:rsidP="00FD7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F47F0" w:rsidRDefault="00BF47F0" w:rsidP="00FD7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74:56:05:01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BF47F0" w:rsidRDefault="00BF47F0" w:rsidP="00FD7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05:02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Exposure pathway defined.</w:t>
      </w:r>
    </w:p>
    <w:p w:rsidR="00BF47F0" w:rsidRDefault="00BF47F0" w:rsidP="00FD7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</w:t>
      </w:r>
      <w:smartTag w:uri="urn:schemas-microsoft-com:office:smarttags" w:element="time">
        <w:smartTagPr>
          <w:attr w:name="Minute" w:val="3"/>
          <w:attr w:name="Hour" w:val="17"/>
        </w:smartTagPr>
        <w:r>
          <w:rPr>
            <w:rFonts w:ascii="Times New Roman" w:hAnsi="Times New Roman"/>
            <w:sz w:val="24"/>
          </w:rPr>
          <w:t>05:03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Corrective action preceding a Tier 1 assessment.</w:t>
      </w:r>
    </w:p>
    <w:p w:rsidR="00BF47F0" w:rsidRDefault="00BF47F0" w:rsidP="00FD7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74:56:05:04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Chemicals of concern.</w:t>
      </w:r>
    </w:p>
    <w:p w:rsidR="00BF47F0" w:rsidRDefault="00BF47F0" w:rsidP="00FD7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74:56:05:05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Determination of total petroleum hydrocarbon concentration -- Method.</w:t>
      </w:r>
    </w:p>
    <w:p w:rsidR="00BF47F0" w:rsidRDefault="00BF47F0" w:rsidP="00FD7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</w:t>
      </w:r>
      <w:smartTag w:uri="urn:schemas-microsoft-com:office:smarttags" w:element="time">
        <w:smartTagPr>
          <w:attr w:name="Minute" w:val="6"/>
          <w:attr w:name="Hour" w:val="17"/>
        </w:smartTagPr>
        <w:r>
          <w:rPr>
            <w:rFonts w:ascii="Times New Roman" w:hAnsi="Times New Roman"/>
            <w:sz w:val="24"/>
          </w:rPr>
          <w:t>05:06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Tier 1 assessments.</w:t>
      </w:r>
    </w:p>
    <w:p w:rsidR="00BF47F0" w:rsidRDefault="00BF47F0" w:rsidP="00FD7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</w:t>
      </w:r>
      <w:smartTag w:uri="urn:schemas-microsoft-com:office:smarttags" w:element="time">
        <w:smartTagPr>
          <w:attr w:name="Minute" w:val="7"/>
          <w:attr w:name="Hour" w:val="17"/>
        </w:smartTagPr>
        <w:r>
          <w:rPr>
            <w:rFonts w:ascii="Times New Roman" w:hAnsi="Times New Roman"/>
            <w:sz w:val="24"/>
          </w:rPr>
          <w:t>05:07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Tier 1 action levels -- Criteria for calculation.</w:t>
      </w:r>
    </w:p>
    <w:p w:rsidR="00BF47F0" w:rsidRDefault="00BF47F0" w:rsidP="00FD7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</w:t>
      </w:r>
      <w:smartTag w:uri="urn:schemas-microsoft-com:office:smarttags" w:element="time">
        <w:smartTagPr>
          <w:attr w:name="Minute" w:val="8"/>
          <w:attr w:name="Hour" w:val="17"/>
        </w:smartTagPr>
        <w:r>
          <w:rPr>
            <w:rFonts w:ascii="Times New Roman" w:hAnsi="Times New Roman"/>
            <w:sz w:val="24"/>
          </w:rPr>
          <w:t>05:08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Soils exceeding 500 parts per million total petroleum hydrocarbons.</w:t>
      </w:r>
    </w:p>
    <w:p w:rsidR="00BF47F0" w:rsidRDefault="00BF47F0" w:rsidP="00FD7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</w:t>
      </w:r>
      <w:smartTag w:uri="urn:schemas-microsoft-com:office:smarttags" w:element="time">
        <w:smartTagPr>
          <w:attr w:name="Minute" w:val="9"/>
          <w:attr w:name="Hour" w:val="17"/>
        </w:smartTagPr>
        <w:r>
          <w:rPr>
            <w:rFonts w:ascii="Times New Roman" w:hAnsi="Times New Roman"/>
            <w:sz w:val="24"/>
          </w:rPr>
          <w:t>05:09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Corrective action or Tier 2 assessment required.</w:t>
      </w:r>
    </w:p>
    <w:p w:rsidR="00BF47F0" w:rsidRDefault="00BF47F0" w:rsidP="00FD7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</w:t>
      </w:r>
      <w:smartTag w:uri="urn:schemas-microsoft-com:office:smarttags" w:element="time">
        <w:smartTagPr>
          <w:attr w:name="Minute" w:val="10"/>
          <w:attr w:name="Hour" w:val="17"/>
        </w:smartTagPr>
        <w:r>
          <w:rPr>
            <w:rFonts w:ascii="Times New Roman" w:hAnsi="Times New Roman"/>
            <w:sz w:val="24"/>
          </w:rPr>
          <w:t>05:10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Tier 2 assessments.</w:t>
      </w:r>
    </w:p>
    <w:p w:rsidR="00BF47F0" w:rsidRDefault="00BF47F0" w:rsidP="00FD7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</w:t>
      </w:r>
      <w:smartTag w:uri="urn:schemas-microsoft-com:office:smarttags" w:element="time">
        <w:smartTagPr>
          <w:attr w:name="Minute" w:val="11"/>
          <w:attr w:name="Hour" w:val="17"/>
        </w:smartTagPr>
        <w:r>
          <w:rPr>
            <w:rFonts w:ascii="Times New Roman" w:hAnsi="Times New Roman"/>
            <w:sz w:val="24"/>
          </w:rPr>
          <w:t>05:11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Tier 2 action levels -- Criteria.</w:t>
      </w:r>
    </w:p>
    <w:p w:rsidR="00BF47F0" w:rsidRDefault="00BF47F0" w:rsidP="00FD7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</w:t>
      </w:r>
      <w:smartTag w:uri="urn:schemas-microsoft-com:office:smarttags" w:element="time">
        <w:smartTagPr>
          <w:attr w:name="Minute" w:val="12"/>
          <w:attr w:name="Hour" w:val="17"/>
        </w:smartTagPr>
        <w:r>
          <w:rPr>
            <w:rFonts w:ascii="Times New Roman" w:hAnsi="Times New Roman"/>
            <w:sz w:val="24"/>
          </w:rPr>
          <w:t>05:12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Corrective action or Tier 3 assessment required.</w:t>
      </w:r>
    </w:p>
    <w:p w:rsidR="00BF47F0" w:rsidRDefault="00BF47F0" w:rsidP="00FD7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</w:t>
      </w:r>
      <w:smartTag w:uri="urn:schemas-microsoft-com:office:smarttags" w:element="time">
        <w:smartTagPr>
          <w:attr w:name="Minute" w:val="13"/>
          <w:attr w:name="Hour" w:val="17"/>
        </w:smartTagPr>
        <w:r>
          <w:rPr>
            <w:rFonts w:ascii="Times New Roman" w:hAnsi="Times New Roman"/>
            <w:sz w:val="24"/>
          </w:rPr>
          <w:t>05:13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Tier 3 assessments.</w:t>
      </w:r>
    </w:p>
    <w:p w:rsidR="00BF47F0" w:rsidRDefault="00BF47F0" w:rsidP="00FD7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</w:t>
      </w:r>
      <w:smartTag w:uri="urn:schemas-microsoft-com:office:smarttags" w:element="time">
        <w:smartTagPr>
          <w:attr w:name="Minute" w:val="14"/>
          <w:attr w:name="Hour" w:val="17"/>
        </w:smartTagPr>
        <w:r>
          <w:rPr>
            <w:rFonts w:ascii="Times New Roman" w:hAnsi="Times New Roman"/>
            <w:sz w:val="24"/>
          </w:rPr>
          <w:t>05:14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Tier 3 action levels -- Criteria.</w:t>
      </w:r>
    </w:p>
    <w:p w:rsidR="00BF47F0" w:rsidRDefault="00BF47F0" w:rsidP="00FD7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</w:t>
      </w:r>
      <w:smartTag w:uri="urn:schemas-microsoft-com:office:smarttags" w:element="time">
        <w:smartTagPr>
          <w:attr w:name="Minute" w:val="15"/>
          <w:attr w:name="Hour" w:val="17"/>
        </w:smartTagPr>
        <w:r>
          <w:rPr>
            <w:rFonts w:ascii="Times New Roman" w:hAnsi="Times New Roman"/>
            <w:sz w:val="24"/>
          </w:rPr>
          <w:t>05:15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Monitoring wells may be required.</w:t>
      </w:r>
    </w:p>
    <w:p w:rsidR="00BF47F0" w:rsidRDefault="00BF47F0" w:rsidP="00FD7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74:56:05:16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Free phase product removal required.</w:t>
      </w:r>
    </w:p>
    <w:p w:rsidR="00BF47F0" w:rsidRDefault="00BF47F0" w:rsidP="00FD7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</w:t>
      </w:r>
      <w:smartTag w:uri="urn:schemas-microsoft-com:office:smarttags" w:element="time">
        <w:smartTagPr>
          <w:attr w:name="Minute" w:val="17"/>
          <w:attr w:name="Hour" w:val="17"/>
        </w:smartTagPr>
        <w:r>
          <w:rPr>
            <w:rFonts w:ascii="Times New Roman" w:hAnsi="Times New Roman"/>
            <w:sz w:val="24"/>
          </w:rPr>
          <w:t>05:17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Corrective action required.</w:t>
      </w:r>
    </w:p>
    <w:p w:rsidR="00BF47F0" w:rsidRDefault="00BF47F0" w:rsidP="00FD7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</w:t>
      </w:r>
      <w:smartTag w:uri="urn:schemas-microsoft-com:office:smarttags" w:element="time">
        <w:smartTagPr>
          <w:attr w:name="Minute" w:val="18"/>
          <w:attr w:name="Hour" w:val="17"/>
        </w:smartTagPr>
        <w:r>
          <w:rPr>
            <w:rFonts w:ascii="Times New Roman" w:hAnsi="Times New Roman"/>
            <w:sz w:val="24"/>
          </w:rPr>
          <w:t>05:18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Soil remediation or removal requirements.</w:t>
      </w:r>
    </w:p>
    <w:p w:rsidR="00BF47F0" w:rsidRDefault="00BF47F0" w:rsidP="00FD7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</w:t>
      </w:r>
      <w:smartTag w:uri="urn:schemas-microsoft-com:office:smarttags" w:element="time">
        <w:smartTagPr>
          <w:attr w:name="Minute" w:val="19"/>
          <w:attr w:name="Hour" w:val="17"/>
        </w:smartTagPr>
        <w:r>
          <w:rPr>
            <w:rFonts w:ascii="Times New Roman" w:hAnsi="Times New Roman"/>
            <w:sz w:val="24"/>
          </w:rPr>
          <w:t>05:19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Visibly contaminated soil in the excavation area.</w:t>
      </w:r>
    </w:p>
    <w:p w:rsidR="00BF47F0" w:rsidRDefault="00BF47F0" w:rsidP="00FD7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</w:t>
      </w:r>
      <w:smartTag w:uri="urn:schemas-microsoft-com:office:smarttags" w:element="time">
        <w:smartTagPr>
          <w:attr w:name="Minute" w:val="20"/>
          <w:attr w:name="Hour" w:val="17"/>
        </w:smartTagPr>
        <w:r>
          <w:rPr>
            <w:rFonts w:ascii="Times New Roman" w:hAnsi="Times New Roman"/>
            <w:sz w:val="24"/>
          </w:rPr>
          <w:t>05:20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Unrecoverable petroleum-contaminated soils.</w:t>
      </w:r>
    </w:p>
    <w:p w:rsidR="00BF47F0" w:rsidRDefault="00BF47F0" w:rsidP="00FD7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</w:t>
      </w:r>
      <w:smartTag w:uri="urn:schemas-microsoft-com:office:smarttags" w:element="time">
        <w:smartTagPr>
          <w:attr w:name="Minute" w:val="21"/>
          <w:attr w:name="Hour" w:val="17"/>
        </w:smartTagPr>
        <w:r>
          <w:rPr>
            <w:rFonts w:ascii="Times New Roman" w:hAnsi="Times New Roman"/>
            <w:sz w:val="24"/>
          </w:rPr>
          <w:t>05:21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On-site storage of contaminated soils.</w:t>
      </w:r>
    </w:p>
    <w:p w:rsidR="00BF47F0" w:rsidRDefault="00BF47F0" w:rsidP="00FD7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</w:t>
      </w:r>
      <w:smartTag w:uri="urn:schemas-microsoft-com:office:smarttags" w:element="time">
        <w:smartTagPr>
          <w:attr w:name="Minute" w:val="22"/>
          <w:attr w:name="Hour" w:val="17"/>
        </w:smartTagPr>
        <w:r>
          <w:rPr>
            <w:rFonts w:ascii="Times New Roman" w:hAnsi="Times New Roman"/>
            <w:sz w:val="24"/>
          </w:rPr>
          <w:t>05:22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Off-site storage of contaminated soils.</w:t>
      </w:r>
    </w:p>
    <w:p w:rsidR="00BF47F0" w:rsidRDefault="00BF47F0" w:rsidP="00FD7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</w:t>
      </w:r>
      <w:smartTag w:uri="urn:schemas-microsoft-com:office:smarttags" w:element="time">
        <w:smartTagPr>
          <w:attr w:name="Minute" w:val="23"/>
          <w:attr w:name="Hour" w:val="17"/>
        </w:smartTagPr>
        <w:r>
          <w:rPr>
            <w:rFonts w:ascii="Times New Roman" w:hAnsi="Times New Roman"/>
            <w:sz w:val="24"/>
          </w:rPr>
          <w:t>05:23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Alternative storage of contaminated soils.</w:t>
      </w:r>
    </w:p>
    <w:p w:rsidR="00BF47F0" w:rsidRDefault="00BF47F0" w:rsidP="00FD7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</w:t>
      </w:r>
      <w:smartTag w:uri="urn:schemas-microsoft-com:office:smarttags" w:element="time">
        <w:smartTagPr>
          <w:attr w:name="Minute" w:val="24"/>
          <w:attr w:name="Hour" w:val="17"/>
        </w:smartTagPr>
        <w:r>
          <w:rPr>
            <w:rFonts w:ascii="Times New Roman" w:hAnsi="Times New Roman"/>
            <w:sz w:val="24"/>
          </w:rPr>
          <w:t>05:24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Closed-site data base.</w:t>
      </w:r>
    </w:p>
    <w:p w:rsidR="00BF47F0" w:rsidRDefault="00BF47F0" w:rsidP="00FD7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F47F0" w:rsidRDefault="00BF47F0" w:rsidP="00FD7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F47F0" w:rsidSect="00BF47F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BF47F0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D76BD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BD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194</Words>
  <Characters>1106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74:56:05</dc:title>
  <dc:subject/>
  <dc:creator>lrpr14296</dc:creator>
  <cp:keywords/>
  <dc:description/>
  <cp:lastModifiedBy>lrpr14296</cp:lastModifiedBy>
  <cp:revision>1</cp:revision>
  <dcterms:created xsi:type="dcterms:W3CDTF">2005-04-18T20:36:00Z</dcterms:created>
  <dcterms:modified xsi:type="dcterms:W3CDTF">2005-04-18T20:36:00Z</dcterms:modified>
</cp:coreProperties>
</file>