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74:57:01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INSPECTIONS OF CONCENTRATED ANIMAL FEEDING OPERATIONS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inspections.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inspections.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Triennial inspections.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sz w:val="24"/>
          </w:rPr>
          <w:t>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Closure inspections.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Search warrants.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Enforcement.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74:57:</w:t>
      </w:r>
      <w:smartTag w:uri="urn:schemas-microsoft-com:office:smarttags" w:element="time">
        <w:smartTagPr>
          <w:attr w:name="Minute" w:val="10"/>
          <w:attr w:name="Hour" w:val="13"/>
        </w:smartTagPr>
        <w:r>
          <w:rPr>
            <w:rFonts w:ascii="Times New Roman" w:hAnsi="Times New Roman"/>
            <w:sz w:val="24"/>
          </w:rPr>
          <w:t>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Appeals process.</w:t>
      </w:r>
    </w:p>
    <w:p w:rsidR="00E7108B" w:rsidRDefault="00E7108B" w:rsidP="00F26D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108B" w:rsidSect="00E71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7108B"/>
    <w:rsid w:val="00E904C1"/>
    <w:rsid w:val="00E9376F"/>
    <w:rsid w:val="00E95477"/>
    <w:rsid w:val="00EB6676"/>
    <w:rsid w:val="00ED31A6"/>
    <w:rsid w:val="00ED6F47"/>
    <w:rsid w:val="00F26D7B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7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74:57:01</dc:title>
  <dc:subject/>
  <dc:creator>lrpr14296</dc:creator>
  <cp:keywords/>
  <dc:description/>
  <cp:lastModifiedBy>lrpr14296</cp:lastModifiedBy>
  <cp:revision>1</cp:revision>
  <dcterms:created xsi:type="dcterms:W3CDTF">2005-04-18T20:43:00Z</dcterms:created>
  <dcterms:modified xsi:type="dcterms:W3CDTF">2005-04-18T20:43:00Z</dcterms:modified>
</cp:coreProperties>
</file>